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Layout table to add meeting details"/>
      </w:tblPr>
      <w:tblGrid>
        <w:gridCol w:w="10790"/>
      </w:tblGrid>
      <w:tr w:rsidR="00A319C4" w:rsidRPr="0084533D" w:rsidTr="00930EB6">
        <w:trPr>
          <w:trHeight w:val="576"/>
        </w:trPr>
        <w:tc>
          <w:tcPr>
            <w:tcW w:w="10790" w:type="dxa"/>
            <w:shd w:val="clear" w:color="auto" w:fill="D9D9D9"/>
            <w:vAlign w:val="center"/>
          </w:tcPr>
          <w:p w:rsidR="00A319C4" w:rsidRPr="00A319C4" w:rsidRDefault="00392ABF" w:rsidP="002750C8">
            <w:pPr>
              <w:pStyle w:val="Heading1"/>
              <w:outlineLvl w:val="0"/>
            </w:pPr>
            <w:r>
              <w:t>Fees Student Consultation</w:t>
            </w:r>
          </w:p>
        </w:tc>
      </w:tr>
      <w:tr w:rsidR="0084533D" w:rsidRPr="0084533D" w:rsidTr="00930EB6">
        <w:trPr>
          <w:trHeight w:val="576"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C0" w:firstRow="0" w:lastRow="1" w:firstColumn="1" w:lastColumn="1" w:noHBand="0" w:noVBand="0"/>
              <w:tblDescription w:val="Layout table to add meeting details"/>
            </w:tblPr>
            <w:tblGrid>
              <w:gridCol w:w="1433"/>
              <w:gridCol w:w="2962"/>
              <w:gridCol w:w="2520"/>
              <w:gridCol w:w="3865"/>
            </w:tblGrid>
            <w:tr w:rsidR="0084533D" w:rsidTr="002750C8">
              <w:trPr>
                <w:cantSplit/>
                <w:trHeight w:val="385"/>
              </w:trPr>
              <w:tc>
                <w:tcPr>
                  <w:tcW w:w="1433" w:type="dxa"/>
                  <w:shd w:val="clear" w:color="auto" w:fill="auto"/>
                  <w:vAlign w:val="center"/>
                </w:tcPr>
                <w:p w:rsidR="0084533D" w:rsidRPr="00614BD7" w:rsidRDefault="00392ABF" w:rsidP="00392ABF">
                  <w:pPr>
                    <w:pStyle w:val="Heading2"/>
                    <w:outlineLvl w:val="1"/>
                  </w:pPr>
                  <w:r>
                    <w:t>Program:</w:t>
                  </w:r>
                </w:p>
              </w:tc>
              <w:tc>
                <w:tcPr>
                  <w:tcW w:w="2962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EF29E7" w:rsidRDefault="000D7154" w:rsidP="002750C8">
                  <w:r>
                    <w:t>Undergrad Veterinary Med.</w:t>
                  </w:r>
                </w:p>
              </w:tc>
              <w:sdt>
                <w:sdtPr>
                  <w:alias w:val="Meeting date:"/>
                  <w:tag w:val="Meeting date:"/>
                  <w:id w:val="1854603254"/>
                  <w:placeholder>
                    <w:docPart w:val="748EE52436D34C65B581F3ACE4617F9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20" w:type="dxa"/>
                      <w:tcBorders>
                        <w:top w:val="nil"/>
                        <w:left w:val="single" w:sz="4" w:space="0" w:color="7F7F7F" w:themeColor="text1" w:themeTint="80"/>
                        <w:bottom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:rsidR="0084533D" w:rsidRPr="00614BD7" w:rsidRDefault="00836D4A" w:rsidP="002750C8">
                      <w:pPr>
                        <w:pStyle w:val="Heading2"/>
                        <w:jc w:val="right"/>
                        <w:outlineLvl w:val="1"/>
                      </w:pPr>
                      <w:r>
                        <w:t>Meeting Date:</w:t>
                      </w:r>
                    </w:p>
                  </w:tc>
                </w:sdtContent>
              </w:sdt>
              <w:tc>
                <w:tcPr>
                  <w:tcW w:w="3865" w:type="dxa"/>
                  <w:shd w:val="clear" w:color="auto" w:fill="auto"/>
                  <w:vAlign w:val="center"/>
                </w:tcPr>
                <w:p w:rsidR="0084533D" w:rsidRPr="00EF29E7" w:rsidRDefault="000D7154" w:rsidP="002750C8">
                  <w:r>
                    <w:t>10/01/2018</w:t>
                  </w:r>
                </w:p>
              </w:tc>
            </w:tr>
            <w:tr w:rsidR="0084533D" w:rsidTr="000D7154">
              <w:trPr>
                <w:cantSplit/>
                <w:trHeight w:val="389"/>
              </w:trPr>
              <w:tc>
                <w:tcPr>
                  <w:tcW w:w="1433" w:type="dxa"/>
                  <w:shd w:val="clear" w:color="auto" w:fill="auto"/>
                  <w:vAlign w:val="center"/>
                </w:tcPr>
                <w:p w:rsidR="0084533D" w:rsidRDefault="000D7154" w:rsidP="00767194">
                  <w:pPr>
                    <w:pStyle w:val="Heading2"/>
                    <w:outlineLvl w:val="1"/>
                  </w:pPr>
                  <w:sdt>
                    <w:sdtPr>
                      <w:alias w:val="Facilitator:"/>
                      <w:tag w:val="Facilitator:"/>
                      <w:id w:val="137772821"/>
                      <w:placeholder>
                        <w:docPart w:val="243B089E442A416292DAFFCDB23A663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717A6">
                        <w:t>Facilitator:</w:t>
                      </w:r>
                    </w:sdtContent>
                  </w:sdt>
                </w:p>
              </w:tc>
              <w:tc>
                <w:tcPr>
                  <w:tcW w:w="2962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EF29E7" w:rsidRDefault="000D7154" w:rsidP="002750C8">
                  <w:r>
                    <w:t>Assoc. Dean of Finance</w:t>
                  </w:r>
                </w:p>
              </w:tc>
              <w:sdt>
                <w:sdtPr>
                  <w:alias w:val="Place/Room:"/>
                  <w:tag w:val="Place/Room:"/>
                  <w:id w:val="1083577569"/>
                  <w:placeholder>
                    <w:docPart w:val="F4D49F2189ED440D9983343E9F23CA6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20" w:type="dxa"/>
                      <w:tcBorders>
                        <w:top w:val="single" w:sz="4" w:space="0" w:color="7F7F7F" w:themeColor="text1" w:themeTint="80"/>
                        <w:left w:val="single" w:sz="4" w:space="0" w:color="7F7F7F" w:themeColor="text1" w:themeTint="80"/>
                        <w:bottom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:rsidR="0084533D" w:rsidRDefault="003D58A0" w:rsidP="002750C8">
                      <w:pPr>
                        <w:pStyle w:val="Heading2"/>
                        <w:jc w:val="right"/>
                        <w:outlineLvl w:val="1"/>
                      </w:pPr>
                      <w:r w:rsidRPr="003D58A0">
                        <w:t>Place/Room:</w:t>
                      </w:r>
                    </w:p>
                  </w:tc>
                </w:sdtContent>
              </w:sdt>
              <w:tc>
                <w:tcPr>
                  <w:tcW w:w="3865" w:type="dxa"/>
                  <w:shd w:val="clear" w:color="auto" w:fill="auto"/>
                  <w:vAlign w:val="center"/>
                </w:tcPr>
                <w:p w:rsidR="0084533D" w:rsidRPr="00EF29E7" w:rsidRDefault="000D7154" w:rsidP="002750C8">
                  <w:r>
                    <w:t>Forbes Building, Room 306</w:t>
                  </w:r>
                </w:p>
              </w:tc>
            </w:tr>
            <w:tr w:rsidR="000D7154" w:rsidTr="005D539F">
              <w:trPr>
                <w:cantSplit/>
                <w:trHeight w:val="389"/>
              </w:trPr>
              <w:tc>
                <w:tcPr>
                  <w:tcW w:w="1433" w:type="dxa"/>
                  <w:shd w:val="clear" w:color="auto" w:fill="auto"/>
                  <w:vAlign w:val="center"/>
                </w:tcPr>
                <w:p w:rsidR="000D7154" w:rsidRDefault="000D7154" w:rsidP="00767194">
                  <w:pPr>
                    <w:pStyle w:val="Heading2"/>
                    <w:outlineLvl w:val="1"/>
                  </w:pPr>
                  <w:r>
                    <w:t>Purpose:</w:t>
                  </w:r>
                </w:p>
              </w:tc>
              <w:tc>
                <w:tcPr>
                  <w:tcW w:w="9347" w:type="dxa"/>
                  <w:gridSpan w:val="3"/>
                  <w:shd w:val="clear" w:color="auto" w:fill="auto"/>
                  <w:vAlign w:val="center"/>
                </w:tcPr>
                <w:p w:rsidR="000D7154" w:rsidRPr="00EF29E7" w:rsidRDefault="000D7154" w:rsidP="002750C8">
                  <w:r>
                    <w:t>Meeting to discuss and vote on new program fee for veterinary school for lab equipment purposes. Further itemized details will be discussed in the meeting.</w:t>
                  </w:r>
                </w:p>
              </w:tc>
            </w:tr>
          </w:tbl>
          <w:p w:rsidR="0084533D" w:rsidRPr="00A319C4" w:rsidRDefault="0084533D" w:rsidP="0084533D"/>
        </w:tc>
      </w:tr>
    </w:tbl>
    <w:p w:rsidR="000D7154" w:rsidRDefault="000D7154"/>
    <w:tbl>
      <w:tblPr>
        <w:tblStyle w:val="TableGrid"/>
        <w:tblW w:w="1079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Add Name, Title, Company, Phone and Fax numbers, and E-mail address in this table"/>
      </w:tblPr>
      <w:tblGrid>
        <w:gridCol w:w="3055"/>
        <w:gridCol w:w="3510"/>
        <w:gridCol w:w="4230"/>
      </w:tblGrid>
      <w:tr w:rsidR="002750C8" w:rsidTr="002750C8">
        <w:trPr>
          <w:trHeight w:val="323"/>
          <w:tblHeader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:rsidR="002750C8" w:rsidRPr="00614BD7" w:rsidRDefault="002750C8" w:rsidP="002750C8">
            <w:pPr>
              <w:pStyle w:val="Heading2"/>
              <w:outlineLvl w:val="1"/>
            </w:pPr>
            <w:r>
              <w:t>Printed Name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2750C8" w:rsidRPr="00614BD7" w:rsidRDefault="00392ABF" w:rsidP="002750C8">
            <w:pPr>
              <w:pStyle w:val="Heading2"/>
              <w:outlineLvl w:val="1"/>
            </w:pPr>
            <w:r>
              <w:t xml:space="preserve">Major 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2750C8" w:rsidRPr="00614BD7" w:rsidRDefault="00392ABF" w:rsidP="002750C8">
            <w:pPr>
              <w:pStyle w:val="Heading2"/>
              <w:outlineLvl w:val="1"/>
            </w:pPr>
            <w:r>
              <w:t>Signature</w:t>
            </w:r>
          </w:p>
        </w:tc>
      </w:tr>
      <w:tr w:rsidR="002750C8" w:rsidTr="002750C8">
        <w:trPr>
          <w:trHeight w:hRule="exact" w:val="605"/>
        </w:trPr>
        <w:tc>
          <w:tcPr>
            <w:tcW w:w="3055" w:type="dxa"/>
            <w:vAlign w:val="center"/>
          </w:tcPr>
          <w:p w:rsidR="002750C8" w:rsidRDefault="002750C8" w:rsidP="00392ABF">
            <w:r>
              <w:t xml:space="preserve">Ex. </w:t>
            </w:r>
            <w:r w:rsidR="00392ABF">
              <w:t>Wilma Wildcat</w:t>
            </w:r>
          </w:p>
        </w:tc>
        <w:tc>
          <w:tcPr>
            <w:tcW w:w="3510" w:type="dxa"/>
            <w:vAlign w:val="center"/>
          </w:tcPr>
          <w:p w:rsidR="002750C8" w:rsidRDefault="00392ABF" w:rsidP="000D7154">
            <w:r>
              <w:t xml:space="preserve">B.S. </w:t>
            </w:r>
            <w:r w:rsidR="000D7154">
              <w:t>Veterinary Medicine</w:t>
            </w:r>
          </w:p>
        </w:tc>
        <w:tc>
          <w:tcPr>
            <w:tcW w:w="4230" w:type="dxa"/>
            <w:vAlign w:val="center"/>
          </w:tcPr>
          <w:p w:rsidR="002750C8" w:rsidRPr="00392ABF" w:rsidRDefault="00392ABF" w:rsidP="002750C8">
            <w:pPr>
              <w:rPr>
                <w:rFonts w:ascii="Rage Italic" w:hAnsi="Rage Italic"/>
                <w:sz w:val="32"/>
              </w:rPr>
            </w:pPr>
            <w:r w:rsidRPr="00392ABF">
              <w:rPr>
                <w:rFonts w:ascii="Rage Italic" w:hAnsi="Rage Italic"/>
                <w:sz w:val="32"/>
              </w:rPr>
              <w:t>Wilma Wildcat</w:t>
            </w:r>
          </w:p>
        </w:tc>
      </w:tr>
      <w:tr w:rsidR="002750C8" w:rsidTr="002750C8">
        <w:trPr>
          <w:trHeight w:hRule="exact" w:val="605"/>
        </w:trPr>
        <w:tc>
          <w:tcPr>
            <w:tcW w:w="3055" w:type="dxa"/>
            <w:vAlign w:val="center"/>
          </w:tcPr>
          <w:p w:rsidR="002750C8" w:rsidRDefault="002750C8" w:rsidP="002750C8"/>
        </w:tc>
        <w:tc>
          <w:tcPr>
            <w:tcW w:w="3510" w:type="dxa"/>
            <w:vAlign w:val="center"/>
          </w:tcPr>
          <w:p w:rsidR="002750C8" w:rsidRDefault="002750C8" w:rsidP="002750C8"/>
        </w:tc>
        <w:tc>
          <w:tcPr>
            <w:tcW w:w="4230" w:type="dxa"/>
            <w:vAlign w:val="center"/>
          </w:tcPr>
          <w:p w:rsidR="002750C8" w:rsidRDefault="002750C8" w:rsidP="002750C8"/>
        </w:tc>
      </w:tr>
      <w:tr w:rsidR="002750C8" w:rsidTr="002750C8">
        <w:trPr>
          <w:trHeight w:hRule="exact" w:val="605"/>
        </w:trPr>
        <w:tc>
          <w:tcPr>
            <w:tcW w:w="3055" w:type="dxa"/>
            <w:vAlign w:val="center"/>
          </w:tcPr>
          <w:p w:rsidR="002750C8" w:rsidRDefault="002750C8" w:rsidP="002750C8"/>
        </w:tc>
        <w:tc>
          <w:tcPr>
            <w:tcW w:w="3510" w:type="dxa"/>
            <w:vAlign w:val="center"/>
          </w:tcPr>
          <w:p w:rsidR="002750C8" w:rsidRDefault="002750C8" w:rsidP="002750C8"/>
        </w:tc>
        <w:tc>
          <w:tcPr>
            <w:tcW w:w="4230" w:type="dxa"/>
            <w:vAlign w:val="center"/>
          </w:tcPr>
          <w:p w:rsidR="002750C8" w:rsidRDefault="002750C8" w:rsidP="002750C8"/>
        </w:tc>
      </w:tr>
      <w:tr w:rsidR="002750C8" w:rsidTr="002750C8">
        <w:trPr>
          <w:trHeight w:hRule="exact" w:val="605"/>
        </w:trPr>
        <w:tc>
          <w:tcPr>
            <w:tcW w:w="3055" w:type="dxa"/>
            <w:vAlign w:val="center"/>
          </w:tcPr>
          <w:p w:rsidR="002750C8" w:rsidRDefault="002750C8" w:rsidP="002750C8"/>
        </w:tc>
        <w:tc>
          <w:tcPr>
            <w:tcW w:w="3510" w:type="dxa"/>
            <w:vAlign w:val="center"/>
          </w:tcPr>
          <w:p w:rsidR="002750C8" w:rsidRDefault="002750C8" w:rsidP="002750C8"/>
        </w:tc>
        <w:tc>
          <w:tcPr>
            <w:tcW w:w="4230" w:type="dxa"/>
            <w:vAlign w:val="center"/>
          </w:tcPr>
          <w:p w:rsidR="002750C8" w:rsidRDefault="002750C8" w:rsidP="002750C8"/>
        </w:tc>
      </w:tr>
      <w:tr w:rsidR="002750C8" w:rsidTr="002750C8">
        <w:trPr>
          <w:trHeight w:hRule="exact" w:val="605"/>
        </w:trPr>
        <w:tc>
          <w:tcPr>
            <w:tcW w:w="3055" w:type="dxa"/>
            <w:vAlign w:val="center"/>
          </w:tcPr>
          <w:p w:rsidR="002750C8" w:rsidRDefault="002750C8" w:rsidP="002750C8"/>
        </w:tc>
        <w:tc>
          <w:tcPr>
            <w:tcW w:w="3510" w:type="dxa"/>
            <w:vAlign w:val="center"/>
          </w:tcPr>
          <w:p w:rsidR="002750C8" w:rsidRDefault="002750C8" w:rsidP="002750C8"/>
        </w:tc>
        <w:tc>
          <w:tcPr>
            <w:tcW w:w="4230" w:type="dxa"/>
            <w:vAlign w:val="center"/>
          </w:tcPr>
          <w:p w:rsidR="002750C8" w:rsidRDefault="002750C8" w:rsidP="002750C8"/>
        </w:tc>
      </w:tr>
      <w:tr w:rsidR="002750C8" w:rsidTr="002750C8">
        <w:trPr>
          <w:trHeight w:hRule="exact" w:val="605"/>
        </w:trPr>
        <w:tc>
          <w:tcPr>
            <w:tcW w:w="3055" w:type="dxa"/>
            <w:vAlign w:val="center"/>
          </w:tcPr>
          <w:p w:rsidR="002750C8" w:rsidRDefault="002750C8" w:rsidP="002750C8"/>
        </w:tc>
        <w:tc>
          <w:tcPr>
            <w:tcW w:w="3510" w:type="dxa"/>
            <w:vAlign w:val="center"/>
          </w:tcPr>
          <w:p w:rsidR="002750C8" w:rsidRDefault="002750C8" w:rsidP="002750C8">
            <w:bookmarkStart w:id="0" w:name="_GoBack"/>
            <w:bookmarkEnd w:id="0"/>
          </w:p>
        </w:tc>
        <w:tc>
          <w:tcPr>
            <w:tcW w:w="4230" w:type="dxa"/>
            <w:vAlign w:val="center"/>
          </w:tcPr>
          <w:p w:rsidR="002750C8" w:rsidRDefault="002750C8" w:rsidP="002750C8"/>
        </w:tc>
      </w:tr>
      <w:tr w:rsidR="002750C8" w:rsidTr="002750C8">
        <w:trPr>
          <w:trHeight w:hRule="exact" w:val="605"/>
        </w:trPr>
        <w:tc>
          <w:tcPr>
            <w:tcW w:w="3055" w:type="dxa"/>
            <w:vAlign w:val="center"/>
          </w:tcPr>
          <w:p w:rsidR="002750C8" w:rsidRDefault="002750C8" w:rsidP="002750C8"/>
        </w:tc>
        <w:tc>
          <w:tcPr>
            <w:tcW w:w="3510" w:type="dxa"/>
            <w:vAlign w:val="center"/>
          </w:tcPr>
          <w:p w:rsidR="002750C8" w:rsidRDefault="002750C8" w:rsidP="002750C8"/>
        </w:tc>
        <w:tc>
          <w:tcPr>
            <w:tcW w:w="4230" w:type="dxa"/>
            <w:vAlign w:val="center"/>
          </w:tcPr>
          <w:p w:rsidR="002750C8" w:rsidRDefault="002750C8" w:rsidP="002750C8"/>
        </w:tc>
      </w:tr>
      <w:tr w:rsidR="002750C8" w:rsidTr="002750C8">
        <w:trPr>
          <w:trHeight w:hRule="exact" w:val="605"/>
        </w:trPr>
        <w:tc>
          <w:tcPr>
            <w:tcW w:w="3055" w:type="dxa"/>
            <w:vAlign w:val="center"/>
          </w:tcPr>
          <w:p w:rsidR="002750C8" w:rsidRDefault="002750C8" w:rsidP="002750C8"/>
        </w:tc>
        <w:tc>
          <w:tcPr>
            <w:tcW w:w="3510" w:type="dxa"/>
            <w:vAlign w:val="center"/>
          </w:tcPr>
          <w:p w:rsidR="002750C8" w:rsidRDefault="002750C8" w:rsidP="002750C8"/>
        </w:tc>
        <w:tc>
          <w:tcPr>
            <w:tcW w:w="4230" w:type="dxa"/>
            <w:vAlign w:val="center"/>
          </w:tcPr>
          <w:p w:rsidR="002750C8" w:rsidRDefault="002750C8" w:rsidP="002750C8"/>
        </w:tc>
      </w:tr>
      <w:tr w:rsidR="002750C8" w:rsidTr="002750C8">
        <w:trPr>
          <w:trHeight w:hRule="exact" w:val="605"/>
        </w:trPr>
        <w:tc>
          <w:tcPr>
            <w:tcW w:w="3055" w:type="dxa"/>
            <w:vAlign w:val="center"/>
          </w:tcPr>
          <w:p w:rsidR="002750C8" w:rsidRDefault="002750C8" w:rsidP="002750C8"/>
        </w:tc>
        <w:tc>
          <w:tcPr>
            <w:tcW w:w="3510" w:type="dxa"/>
            <w:vAlign w:val="center"/>
          </w:tcPr>
          <w:p w:rsidR="002750C8" w:rsidRDefault="002750C8" w:rsidP="002750C8"/>
        </w:tc>
        <w:tc>
          <w:tcPr>
            <w:tcW w:w="4230" w:type="dxa"/>
            <w:vAlign w:val="center"/>
          </w:tcPr>
          <w:p w:rsidR="002750C8" w:rsidRDefault="002750C8" w:rsidP="002750C8"/>
        </w:tc>
      </w:tr>
      <w:tr w:rsidR="002750C8" w:rsidTr="002750C8">
        <w:trPr>
          <w:trHeight w:hRule="exact" w:val="605"/>
        </w:trPr>
        <w:tc>
          <w:tcPr>
            <w:tcW w:w="3055" w:type="dxa"/>
            <w:vAlign w:val="center"/>
          </w:tcPr>
          <w:p w:rsidR="002750C8" w:rsidRDefault="002750C8" w:rsidP="002750C8"/>
        </w:tc>
        <w:tc>
          <w:tcPr>
            <w:tcW w:w="3510" w:type="dxa"/>
            <w:vAlign w:val="center"/>
          </w:tcPr>
          <w:p w:rsidR="002750C8" w:rsidRDefault="002750C8" w:rsidP="002750C8"/>
        </w:tc>
        <w:tc>
          <w:tcPr>
            <w:tcW w:w="4230" w:type="dxa"/>
            <w:vAlign w:val="center"/>
          </w:tcPr>
          <w:p w:rsidR="002750C8" w:rsidRDefault="002750C8" w:rsidP="002750C8"/>
        </w:tc>
      </w:tr>
      <w:tr w:rsidR="002750C8" w:rsidTr="002750C8">
        <w:trPr>
          <w:trHeight w:hRule="exact" w:val="605"/>
        </w:trPr>
        <w:tc>
          <w:tcPr>
            <w:tcW w:w="3055" w:type="dxa"/>
            <w:vAlign w:val="center"/>
          </w:tcPr>
          <w:p w:rsidR="002750C8" w:rsidRDefault="002750C8" w:rsidP="002750C8"/>
        </w:tc>
        <w:tc>
          <w:tcPr>
            <w:tcW w:w="3510" w:type="dxa"/>
            <w:vAlign w:val="center"/>
          </w:tcPr>
          <w:p w:rsidR="002750C8" w:rsidRDefault="002750C8" w:rsidP="002750C8"/>
        </w:tc>
        <w:tc>
          <w:tcPr>
            <w:tcW w:w="4230" w:type="dxa"/>
            <w:vAlign w:val="center"/>
          </w:tcPr>
          <w:p w:rsidR="002750C8" w:rsidRDefault="002750C8" w:rsidP="002750C8"/>
        </w:tc>
      </w:tr>
      <w:tr w:rsidR="002750C8" w:rsidTr="002750C8">
        <w:trPr>
          <w:trHeight w:hRule="exact" w:val="605"/>
        </w:trPr>
        <w:tc>
          <w:tcPr>
            <w:tcW w:w="3055" w:type="dxa"/>
            <w:vAlign w:val="center"/>
          </w:tcPr>
          <w:p w:rsidR="002750C8" w:rsidRDefault="002750C8" w:rsidP="002750C8"/>
        </w:tc>
        <w:tc>
          <w:tcPr>
            <w:tcW w:w="3510" w:type="dxa"/>
            <w:vAlign w:val="center"/>
          </w:tcPr>
          <w:p w:rsidR="002750C8" w:rsidRDefault="002750C8" w:rsidP="002750C8"/>
        </w:tc>
        <w:tc>
          <w:tcPr>
            <w:tcW w:w="4230" w:type="dxa"/>
            <w:vAlign w:val="center"/>
          </w:tcPr>
          <w:p w:rsidR="002750C8" w:rsidRDefault="002750C8" w:rsidP="002750C8"/>
        </w:tc>
      </w:tr>
      <w:tr w:rsidR="002750C8" w:rsidTr="002750C8">
        <w:trPr>
          <w:trHeight w:hRule="exact" w:val="605"/>
        </w:trPr>
        <w:tc>
          <w:tcPr>
            <w:tcW w:w="3055" w:type="dxa"/>
            <w:vAlign w:val="center"/>
          </w:tcPr>
          <w:p w:rsidR="002750C8" w:rsidRDefault="002750C8" w:rsidP="002750C8"/>
        </w:tc>
        <w:tc>
          <w:tcPr>
            <w:tcW w:w="3510" w:type="dxa"/>
            <w:vAlign w:val="center"/>
          </w:tcPr>
          <w:p w:rsidR="002750C8" w:rsidRDefault="002750C8" w:rsidP="002750C8"/>
        </w:tc>
        <w:tc>
          <w:tcPr>
            <w:tcW w:w="4230" w:type="dxa"/>
            <w:vAlign w:val="center"/>
          </w:tcPr>
          <w:p w:rsidR="002750C8" w:rsidRDefault="002750C8" w:rsidP="002750C8"/>
        </w:tc>
      </w:tr>
      <w:tr w:rsidR="002750C8" w:rsidTr="002750C8">
        <w:trPr>
          <w:trHeight w:hRule="exact" w:val="605"/>
        </w:trPr>
        <w:tc>
          <w:tcPr>
            <w:tcW w:w="3055" w:type="dxa"/>
            <w:vAlign w:val="center"/>
          </w:tcPr>
          <w:p w:rsidR="002750C8" w:rsidRDefault="002750C8" w:rsidP="002750C8"/>
        </w:tc>
        <w:tc>
          <w:tcPr>
            <w:tcW w:w="3510" w:type="dxa"/>
            <w:vAlign w:val="center"/>
          </w:tcPr>
          <w:p w:rsidR="002750C8" w:rsidRDefault="002750C8" w:rsidP="002750C8"/>
        </w:tc>
        <w:tc>
          <w:tcPr>
            <w:tcW w:w="4230" w:type="dxa"/>
            <w:vAlign w:val="center"/>
          </w:tcPr>
          <w:p w:rsidR="002750C8" w:rsidRDefault="002750C8" w:rsidP="002750C8"/>
        </w:tc>
      </w:tr>
      <w:tr w:rsidR="002750C8" w:rsidTr="002750C8">
        <w:trPr>
          <w:trHeight w:hRule="exact" w:val="605"/>
        </w:trPr>
        <w:tc>
          <w:tcPr>
            <w:tcW w:w="3055" w:type="dxa"/>
            <w:vAlign w:val="center"/>
          </w:tcPr>
          <w:p w:rsidR="002750C8" w:rsidRDefault="002750C8" w:rsidP="002750C8"/>
        </w:tc>
        <w:tc>
          <w:tcPr>
            <w:tcW w:w="3510" w:type="dxa"/>
            <w:vAlign w:val="center"/>
          </w:tcPr>
          <w:p w:rsidR="002750C8" w:rsidRDefault="002750C8" w:rsidP="002750C8"/>
        </w:tc>
        <w:tc>
          <w:tcPr>
            <w:tcW w:w="4230" w:type="dxa"/>
            <w:vAlign w:val="center"/>
          </w:tcPr>
          <w:p w:rsidR="002750C8" w:rsidRDefault="002750C8" w:rsidP="002750C8"/>
        </w:tc>
      </w:tr>
      <w:tr w:rsidR="002750C8" w:rsidTr="002750C8">
        <w:trPr>
          <w:trHeight w:hRule="exact" w:val="605"/>
        </w:trPr>
        <w:tc>
          <w:tcPr>
            <w:tcW w:w="3055" w:type="dxa"/>
            <w:vAlign w:val="center"/>
          </w:tcPr>
          <w:p w:rsidR="002750C8" w:rsidRDefault="002750C8" w:rsidP="002750C8"/>
        </w:tc>
        <w:tc>
          <w:tcPr>
            <w:tcW w:w="3510" w:type="dxa"/>
            <w:vAlign w:val="center"/>
          </w:tcPr>
          <w:p w:rsidR="002750C8" w:rsidRDefault="002750C8" w:rsidP="002750C8"/>
        </w:tc>
        <w:tc>
          <w:tcPr>
            <w:tcW w:w="4230" w:type="dxa"/>
            <w:vAlign w:val="center"/>
          </w:tcPr>
          <w:p w:rsidR="002750C8" w:rsidRDefault="002750C8" w:rsidP="002750C8"/>
        </w:tc>
      </w:tr>
      <w:tr w:rsidR="002750C8" w:rsidTr="002750C8">
        <w:trPr>
          <w:trHeight w:hRule="exact" w:val="605"/>
        </w:trPr>
        <w:tc>
          <w:tcPr>
            <w:tcW w:w="3055" w:type="dxa"/>
            <w:vAlign w:val="center"/>
          </w:tcPr>
          <w:p w:rsidR="002750C8" w:rsidRDefault="002750C8" w:rsidP="002750C8"/>
        </w:tc>
        <w:tc>
          <w:tcPr>
            <w:tcW w:w="3510" w:type="dxa"/>
            <w:vAlign w:val="center"/>
          </w:tcPr>
          <w:p w:rsidR="002750C8" w:rsidRDefault="002750C8" w:rsidP="002750C8"/>
        </w:tc>
        <w:tc>
          <w:tcPr>
            <w:tcW w:w="4230" w:type="dxa"/>
            <w:vAlign w:val="center"/>
          </w:tcPr>
          <w:p w:rsidR="002750C8" w:rsidRDefault="002750C8" w:rsidP="002750C8"/>
        </w:tc>
      </w:tr>
      <w:tr w:rsidR="002750C8" w:rsidTr="002750C8">
        <w:trPr>
          <w:trHeight w:hRule="exact" w:val="605"/>
        </w:trPr>
        <w:tc>
          <w:tcPr>
            <w:tcW w:w="3055" w:type="dxa"/>
            <w:vAlign w:val="center"/>
          </w:tcPr>
          <w:p w:rsidR="002750C8" w:rsidRDefault="002750C8" w:rsidP="002750C8"/>
        </w:tc>
        <w:tc>
          <w:tcPr>
            <w:tcW w:w="3510" w:type="dxa"/>
            <w:vAlign w:val="center"/>
          </w:tcPr>
          <w:p w:rsidR="002750C8" w:rsidRDefault="002750C8" w:rsidP="002750C8"/>
        </w:tc>
        <w:tc>
          <w:tcPr>
            <w:tcW w:w="4230" w:type="dxa"/>
            <w:vAlign w:val="center"/>
          </w:tcPr>
          <w:p w:rsidR="002750C8" w:rsidRDefault="002750C8" w:rsidP="002750C8"/>
        </w:tc>
      </w:tr>
    </w:tbl>
    <w:p w:rsidR="002750C8" w:rsidRDefault="002750C8" w:rsidP="0057559D"/>
    <w:sectPr w:rsidR="002750C8" w:rsidSect="0084533D">
      <w:footerReference w:type="default" r:id="rId7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0C8" w:rsidRDefault="002750C8">
      <w:r>
        <w:separator/>
      </w:r>
    </w:p>
  </w:endnote>
  <w:endnote w:type="continuationSeparator" w:id="0">
    <w:p w:rsidR="002750C8" w:rsidRDefault="0027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94" w:rsidRPr="0057559D" w:rsidRDefault="0057559D" w:rsidP="0084533D">
    <w:pPr>
      <w:pStyle w:val="Footer"/>
    </w:pPr>
    <w:r w:rsidRPr="0057559D">
      <w:t xml:space="preserve">Page </w:t>
    </w:r>
    <w:r w:rsidRPr="0057559D">
      <w:rPr>
        <w:bCs/>
      </w:rPr>
      <w:fldChar w:fldCharType="begin"/>
    </w:r>
    <w:r w:rsidRPr="0057559D">
      <w:rPr>
        <w:bCs/>
      </w:rPr>
      <w:instrText xml:space="preserve"> PAGE  \* Arabic  \* MERGEFORMAT </w:instrText>
    </w:r>
    <w:r w:rsidRPr="0057559D">
      <w:rPr>
        <w:bCs/>
      </w:rPr>
      <w:fldChar w:fldCharType="separate"/>
    </w:r>
    <w:r w:rsidR="000D7154">
      <w:rPr>
        <w:bCs/>
        <w:noProof/>
      </w:rPr>
      <w:t>1</w:t>
    </w:r>
    <w:r w:rsidRPr="0057559D">
      <w:rPr>
        <w:bCs/>
      </w:rPr>
      <w:fldChar w:fldCharType="end"/>
    </w:r>
    <w:r w:rsidRPr="0057559D">
      <w:t xml:space="preserve"> of </w:t>
    </w:r>
    <w:r w:rsidRPr="0057559D">
      <w:rPr>
        <w:bCs/>
      </w:rPr>
      <w:fldChar w:fldCharType="begin"/>
    </w:r>
    <w:r w:rsidRPr="0057559D">
      <w:rPr>
        <w:bCs/>
      </w:rPr>
      <w:instrText xml:space="preserve"> NUMPAGES  \* Arabic  \* MERGEFORMAT </w:instrText>
    </w:r>
    <w:r w:rsidRPr="0057559D">
      <w:rPr>
        <w:bCs/>
      </w:rPr>
      <w:fldChar w:fldCharType="separate"/>
    </w:r>
    <w:r w:rsidR="000D7154">
      <w:rPr>
        <w:bCs/>
        <w:noProof/>
      </w:rPr>
      <w:t>1</w:t>
    </w:r>
    <w:r w:rsidRPr="0057559D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0C8" w:rsidRDefault="002750C8">
      <w:r>
        <w:separator/>
      </w:r>
    </w:p>
  </w:footnote>
  <w:footnote w:type="continuationSeparator" w:id="0">
    <w:p w:rsidR="002750C8" w:rsidRDefault="00275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0AB5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E6D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5E8EE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3ADE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44C2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824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F2A4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433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20F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A3C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C8"/>
    <w:rsid w:val="0002345E"/>
    <w:rsid w:val="000807D1"/>
    <w:rsid w:val="000D7154"/>
    <w:rsid w:val="001846F5"/>
    <w:rsid w:val="00192AB6"/>
    <w:rsid w:val="001B472B"/>
    <w:rsid w:val="001F7EC4"/>
    <w:rsid w:val="00266807"/>
    <w:rsid w:val="002750C8"/>
    <w:rsid w:val="003359D2"/>
    <w:rsid w:val="00392ABF"/>
    <w:rsid w:val="003A6EDD"/>
    <w:rsid w:val="003D58A0"/>
    <w:rsid w:val="00437143"/>
    <w:rsid w:val="00497755"/>
    <w:rsid w:val="004B5F62"/>
    <w:rsid w:val="0054647B"/>
    <w:rsid w:val="0057559D"/>
    <w:rsid w:val="005C3D56"/>
    <w:rsid w:val="005E3633"/>
    <w:rsid w:val="00614BD7"/>
    <w:rsid w:val="006E1340"/>
    <w:rsid w:val="00702EDB"/>
    <w:rsid w:val="00767194"/>
    <w:rsid w:val="00836D4A"/>
    <w:rsid w:val="0084533D"/>
    <w:rsid w:val="00930EB6"/>
    <w:rsid w:val="00943486"/>
    <w:rsid w:val="009E1A91"/>
    <w:rsid w:val="00A319C4"/>
    <w:rsid w:val="00A537E4"/>
    <w:rsid w:val="00A53DF3"/>
    <w:rsid w:val="00A91B8D"/>
    <w:rsid w:val="00AC4EAC"/>
    <w:rsid w:val="00AD7509"/>
    <w:rsid w:val="00B96D2A"/>
    <w:rsid w:val="00C02B77"/>
    <w:rsid w:val="00C717A6"/>
    <w:rsid w:val="00CB53B8"/>
    <w:rsid w:val="00CC2996"/>
    <w:rsid w:val="00D01859"/>
    <w:rsid w:val="00D27800"/>
    <w:rsid w:val="00E72ADF"/>
    <w:rsid w:val="00EA32F5"/>
    <w:rsid w:val="00EE2F2A"/>
    <w:rsid w:val="00EF29E7"/>
    <w:rsid w:val="00F50B86"/>
    <w:rsid w:val="00F70BF2"/>
    <w:rsid w:val="00F82858"/>
    <w:rsid w:val="00FC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6D22D69"/>
  <w15:docId w15:val="{F206150C-9A3E-48FF-A237-6C5C5463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143"/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E1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E1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E1A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E1A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E1A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E1A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437143"/>
    <w:rPr>
      <w:color w:val="595959" w:themeColor="text1" w:themeTint="A6"/>
    </w:rPr>
  </w:style>
  <w:style w:type="paragraph" w:styleId="BalloonText">
    <w:name w:val="Balloon Text"/>
    <w:basedOn w:val="Normal"/>
    <w:link w:val="BalloonTextChar"/>
    <w:semiHidden/>
    <w:unhideWhenUsed/>
    <w:rsid w:val="009E1A91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1A9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1A91"/>
  </w:style>
  <w:style w:type="paragraph" w:styleId="BlockText">
    <w:name w:val="Block Text"/>
    <w:basedOn w:val="Normal"/>
    <w:semiHidden/>
    <w:unhideWhenUsed/>
    <w:rsid w:val="0043714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9E1A9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E1A91"/>
  </w:style>
  <w:style w:type="paragraph" w:styleId="BodyText2">
    <w:name w:val="Body Text 2"/>
    <w:basedOn w:val="Normal"/>
    <w:link w:val="BodyText2Char"/>
    <w:semiHidden/>
    <w:unhideWhenUsed/>
    <w:rsid w:val="009E1A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E1A91"/>
  </w:style>
  <w:style w:type="paragraph" w:styleId="BodyText3">
    <w:name w:val="Body Text 3"/>
    <w:basedOn w:val="Normal"/>
    <w:link w:val="BodyText3Char"/>
    <w:semiHidden/>
    <w:unhideWhenUsed/>
    <w:rsid w:val="009E1A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E1A9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E1A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E1A91"/>
  </w:style>
  <w:style w:type="paragraph" w:styleId="BodyTextIndent">
    <w:name w:val="Body Text Indent"/>
    <w:basedOn w:val="Normal"/>
    <w:link w:val="BodyTextIndentChar"/>
    <w:semiHidden/>
    <w:unhideWhenUsed/>
    <w:rsid w:val="009E1A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E1A9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9E1A9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E1A91"/>
  </w:style>
  <w:style w:type="paragraph" w:styleId="BodyTextIndent2">
    <w:name w:val="Body Text Indent 2"/>
    <w:basedOn w:val="Normal"/>
    <w:link w:val="BodyTextIndent2Char"/>
    <w:semiHidden/>
    <w:unhideWhenUsed/>
    <w:rsid w:val="009E1A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E1A91"/>
  </w:style>
  <w:style w:type="paragraph" w:styleId="BodyTextIndent3">
    <w:name w:val="Body Text Indent 3"/>
    <w:basedOn w:val="Normal"/>
    <w:link w:val="BodyTextIndent3Char"/>
    <w:semiHidden/>
    <w:unhideWhenUsed/>
    <w:rsid w:val="009E1A9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E1A9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E1A9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9E1A9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9E1A9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E1A91"/>
  </w:style>
  <w:style w:type="table" w:styleId="ColorfulGrid">
    <w:name w:val="Colorful Grid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9E1A9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1A9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1A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1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1A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9E1A91"/>
  </w:style>
  <w:style w:type="character" w:customStyle="1" w:styleId="DateChar">
    <w:name w:val="Date Char"/>
    <w:basedOn w:val="DefaultParagraphFont"/>
    <w:link w:val="Date"/>
    <w:semiHidden/>
    <w:rsid w:val="009E1A91"/>
  </w:style>
  <w:style w:type="paragraph" w:styleId="DocumentMap">
    <w:name w:val="Document Map"/>
    <w:basedOn w:val="Normal"/>
    <w:link w:val="DocumentMapChar"/>
    <w:semiHidden/>
    <w:unhideWhenUsed/>
    <w:rsid w:val="009E1A9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E1A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E1A91"/>
  </w:style>
  <w:style w:type="character" w:customStyle="1" w:styleId="E-mailSignatureChar">
    <w:name w:val="E-mail Signature Char"/>
    <w:basedOn w:val="DefaultParagraphFont"/>
    <w:link w:val="E-mailSignature"/>
    <w:semiHidden/>
    <w:rsid w:val="009E1A91"/>
  </w:style>
  <w:style w:type="character" w:styleId="Emphasis">
    <w:name w:val="Emphasis"/>
    <w:basedOn w:val="DefaultParagraphFont"/>
    <w:semiHidden/>
    <w:unhideWhenUsed/>
    <w:qFormat/>
    <w:rsid w:val="009E1A9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9E1A9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E1A9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E1A91"/>
    <w:rPr>
      <w:szCs w:val="20"/>
    </w:rPr>
  </w:style>
  <w:style w:type="paragraph" w:styleId="EnvelopeAddress">
    <w:name w:val="envelope address"/>
    <w:basedOn w:val="Normal"/>
    <w:semiHidden/>
    <w:unhideWhenUsed/>
    <w:rsid w:val="009E1A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E1A9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9E1A9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9E1A9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9E1A9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1A91"/>
    <w:rPr>
      <w:szCs w:val="20"/>
    </w:rPr>
  </w:style>
  <w:style w:type="table" w:styleId="GridTable1Light">
    <w:name w:val="Grid Table 1 Light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9E1A91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9E1A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9E1A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9E1A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E1A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9E1A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9E1A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9E1A91"/>
  </w:style>
  <w:style w:type="paragraph" w:styleId="HTMLAddress">
    <w:name w:val="HTML Address"/>
    <w:basedOn w:val="Normal"/>
    <w:link w:val="HTMLAddressChar"/>
    <w:semiHidden/>
    <w:unhideWhenUsed/>
    <w:rsid w:val="009E1A9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E1A91"/>
    <w:rPr>
      <w:i/>
      <w:iCs/>
    </w:rPr>
  </w:style>
  <w:style w:type="character" w:styleId="HTMLCite">
    <w:name w:val="HTML Cite"/>
    <w:basedOn w:val="DefaultParagraphFont"/>
    <w:semiHidden/>
    <w:unhideWhenUsed/>
    <w:rsid w:val="009E1A91"/>
    <w:rPr>
      <w:i/>
      <w:iCs/>
    </w:rPr>
  </w:style>
  <w:style w:type="character" w:styleId="HTMLCode">
    <w:name w:val="HTML Code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9E1A91"/>
    <w:rPr>
      <w:i/>
      <w:iCs/>
    </w:rPr>
  </w:style>
  <w:style w:type="character" w:styleId="HTMLKeyboard">
    <w:name w:val="HTML Keyboard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E1A9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E1A9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9E1A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9E1A91"/>
    <w:rPr>
      <w:i/>
      <w:iCs/>
    </w:rPr>
  </w:style>
  <w:style w:type="character" w:styleId="Hyperlink">
    <w:name w:val="Hyperlink"/>
    <w:basedOn w:val="DefaultParagraphFont"/>
    <w:semiHidden/>
    <w:unhideWhenUsed/>
    <w:rsid w:val="009E1A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E1A9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E1A9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E1A9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E1A9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E1A9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E1A9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E1A9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E1A9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E1A9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E1A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3714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3714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3714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3714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9E1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9E1A91"/>
  </w:style>
  <w:style w:type="paragraph" w:styleId="List">
    <w:name w:val="List"/>
    <w:basedOn w:val="Normal"/>
    <w:semiHidden/>
    <w:unhideWhenUsed/>
    <w:rsid w:val="009E1A91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9E1A91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9E1A91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9E1A91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9E1A91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9E1A9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E1A9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E1A9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E1A9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E1A9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E1A9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9E1A9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9E1A9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9E1A9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9E1A9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9E1A9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E1A9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E1A9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E1A9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E1A9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E1A9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E1A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E1A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E1A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E1A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E1A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E1A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E1A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9E1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E1A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9E1A9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9E1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E1A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E1A91"/>
  </w:style>
  <w:style w:type="paragraph" w:styleId="NormalWeb">
    <w:name w:val="Normal (Web)"/>
    <w:basedOn w:val="Normal"/>
    <w:semiHidden/>
    <w:unhideWhenUsed/>
    <w:rsid w:val="009E1A9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E1A9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E1A91"/>
  </w:style>
  <w:style w:type="character" w:customStyle="1" w:styleId="NoteHeadingChar">
    <w:name w:val="Note Heading Char"/>
    <w:basedOn w:val="DefaultParagraphFont"/>
    <w:link w:val="NoteHeading"/>
    <w:semiHidden/>
    <w:rsid w:val="009E1A91"/>
  </w:style>
  <w:style w:type="character" w:styleId="PageNumber">
    <w:name w:val="page number"/>
    <w:basedOn w:val="DefaultParagraphFont"/>
    <w:semiHidden/>
    <w:unhideWhenUsed/>
    <w:rsid w:val="009E1A91"/>
  </w:style>
  <w:style w:type="table" w:styleId="PlainTable1">
    <w:name w:val="Plain Table 1"/>
    <w:basedOn w:val="TableNormal"/>
    <w:uiPriority w:val="41"/>
    <w:rsid w:val="009E1A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E1A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E1A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E1A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E1A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9E1A9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E1A9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E1A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1A9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E1A91"/>
  </w:style>
  <w:style w:type="character" w:customStyle="1" w:styleId="SalutationChar">
    <w:name w:val="Salutation Char"/>
    <w:basedOn w:val="DefaultParagraphFont"/>
    <w:link w:val="Salutation"/>
    <w:semiHidden/>
    <w:rsid w:val="009E1A91"/>
  </w:style>
  <w:style w:type="paragraph" w:styleId="Signature">
    <w:name w:val="Signature"/>
    <w:basedOn w:val="Normal"/>
    <w:link w:val="SignatureChar"/>
    <w:semiHidden/>
    <w:unhideWhenUsed/>
    <w:rsid w:val="009E1A9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E1A91"/>
  </w:style>
  <w:style w:type="character" w:customStyle="1" w:styleId="SmartHyperlink">
    <w:name w:val="Smart Hyperlink"/>
    <w:basedOn w:val="DefaultParagraphFont"/>
    <w:uiPriority w:val="99"/>
    <w:semiHidden/>
    <w:unhideWhenUsed/>
    <w:rsid w:val="009E1A91"/>
    <w:rPr>
      <w:u w:val="dotted"/>
    </w:rPr>
  </w:style>
  <w:style w:type="character" w:styleId="Strong">
    <w:name w:val="Strong"/>
    <w:basedOn w:val="DefaultParagraphFont"/>
    <w:semiHidden/>
    <w:unhideWhenUsed/>
    <w:qFormat/>
    <w:rsid w:val="009E1A9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9E1A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9E1A91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E1A9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E1A9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9E1A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9E1A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9E1A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9E1A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9E1A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9E1A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9E1A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9E1A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9E1A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9E1A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9E1A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9E1A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9E1A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9E1A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9E1A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9E1A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9E1A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9E1A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9E1A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E1A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9E1A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9E1A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9E1A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9E1A9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E1A91"/>
  </w:style>
  <w:style w:type="table" w:styleId="TableProfessional">
    <w:name w:val="Table Professional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9E1A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9E1A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9E1A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9E1A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E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9E1A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E1A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E1A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9E1A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9E1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9E1A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E1A9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E1A9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E1A9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E1A9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E1A9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E1A9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E1A9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E1A9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E1A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A91"/>
    <w:pPr>
      <w:keepNext/>
      <w:keepLines/>
      <w:spacing w:before="240"/>
      <w:outlineLvl w:val="9"/>
    </w:pPr>
    <w:rPr>
      <w:rFonts w:eastAsiaTheme="majorEastAsia" w:cstheme="majorBidi"/>
      <w:b w:val="0"/>
      <w:smallCaps w:val="0"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714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steaga\AppData\Roaming\Microsoft\Templates\Meeting%20sign-in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8EE52436D34C65B581F3ACE461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5F7CD-2CF8-4BE3-99B4-5A9D498DA79B}"/>
      </w:docPartPr>
      <w:docPartBody>
        <w:p w:rsidR="002D5B38" w:rsidRDefault="00CB53B6">
          <w:pPr>
            <w:pStyle w:val="748EE52436D34C65B581F3ACE4617F9E"/>
          </w:pPr>
          <w:r>
            <w:t>Meeting Date:</w:t>
          </w:r>
        </w:p>
      </w:docPartBody>
    </w:docPart>
    <w:docPart>
      <w:docPartPr>
        <w:name w:val="243B089E442A416292DAFFCDB23A6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8026A-519E-4574-9DCF-80CA2D528816}"/>
      </w:docPartPr>
      <w:docPartBody>
        <w:p w:rsidR="002D5B38" w:rsidRDefault="00CB53B6">
          <w:pPr>
            <w:pStyle w:val="243B089E442A416292DAFFCDB23A6631"/>
          </w:pPr>
          <w:r>
            <w:t>Facilitator:</w:t>
          </w:r>
        </w:p>
      </w:docPartBody>
    </w:docPart>
    <w:docPart>
      <w:docPartPr>
        <w:name w:val="F4D49F2189ED440D9983343E9F23C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5F735-EC6C-47E0-8E56-E7920DACAFA9}"/>
      </w:docPartPr>
      <w:docPartBody>
        <w:p w:rsidR="002D5B38" w:rsidRDefault="00CB53B6">
          <w:pPr>
            <w:pStyle w:val="F4D49F2189ED440D9983343E9F23CA6B"/>
          </w:pPr>
          <w:r w:rsidRPr="003D58A0">
            <w:t>Place/Room: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B6"/>
    <w:rsid w:val="002D5B38"/>
    <w:rsid w:val="00CB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1C94F8107F4328B476D1260691C8A4">
    <w:name w:val="FA1C94F8107F4328B476D1260691C8A4"/>
  </w:style>
  <w:style w:type="paragraph" w:customStyle="1" w:styleId="0317A679DECF4E3D98EB50877B613FFB">
    <w:name w:val="0317A679DECF4E3D98EB50877B613FFB"/>
  </w:style>
  <w:style w:type="paragraph" w:customStyle="1" w:styleId="7722D738D5594B05A8BDB711771BB475">
    <w:name w:val="7722D738D5594B05A8BDB711771BB475"/>
  </w:style>
  <w:style w:type="paragraph" w:customStyle="1" w:styleId="748EE52436D34C65B581F3ACE4617F9E">
    <w:name w:val="748EE52436D34C65B581F3ACE4617F9E"/>
  </w:style>
  <w:style w:type="paragraph" w:customStyle="1" w:styleId="68AD4B752677410AA4525D780434DE56">
    <w:name w:val="68AD4B752677410AA4525D780434DE56"/>
  </w:style>
  <w:style w:type="paragraph" w:customStyle="1" w:styleId="243B089E442A416292DAFFCDB23A6631">
    <w:name w:val="243B089E442A416292DAFFCDB23A6631"/>
  </w:style>
  <w:style w:type="paragraph" w:customStyle="1" w:styleId="F72140FD0176457FAC41D42049166A25">
    <w:name w:val="F72140FD0176457FAC41D42049166A25"/>
  </w:style>
  <w:style w:type="paragraph" w:customStyle="1" w:styleId="F4D49F2189ED440D9983343E9F23CA6B">
    <w:name w:val="F4D49F2189ED440D9983343E9F23CA6B"/>
  </w:style>
  <w:style w:type="paragraph" w:customStyle="1" w:styleId="172D120FCFF14E20AFB2CEFB22206D3B">
    <w:name w:val="172D120FCFF14E20AFB2CEFB22206D3B"/>
  </w:style>
  <w:style w:type="paragraph" w:customStyle="1" w:styleId="7F8D02F25D9742D988CA93FDFB17E7F3">
    <w:name w:val="7F8D02F25D9742D988CA93FDFB17E7F3"/>
  </w:style>
  <w:style w:type="paragraph" w:customStyle="1" w:styleId="D4E30131D4D84A1AB0A8CB8DB9B4297F">
    <w:name w:val="D4E30131D4D84A1AB0A8CB8DB9B4297F"/>
  </w:style>
  <w:style w:type="paragraph" w:customStyle="1" w:styleId="346492B684964A1C88C0800E0552F781">
    <w:name w:val="346492B684964A1C88C0800E0552F781"/>
  </w:style>
  <w:style w:type="paragraph" w:customStyle="1" w:styleId="EC5847771FA34435A4BD789BA57E0456">
    <w:name w:val="EC5847771FA34435A4BD789BA57E0456"/>
  </w:style>
  <w:style w:type="paragraph" w:customStyle="1" w:styleId="444F269613D34167964E9801A8642DC3">
    <w:name w:val="444F269613D34167964E9801A8642DC3"/>
  </w:style>
  <w:style w:type="paragraph" w:customStyle="1" w:styleId="7992D4ADE09844169E9DFFB634E81B55">
    <w:name w:val="7992D4ADE09844169E9DFFB634E81B55"/>
  </w:style>
  <w:style w:type="paragraph" w:customStyle="1" w:styleId="BB63EE7A4BA74D7C953DC87C627CED8C">
    <w:name w:val="BB63EE7A4BA74D7C953DC87C627CED8C"/>
  </w:style>
  <w:style w:type="paragraph" w:customStyle="1" w:styleId="C260B61BD15F4D4F81347B1E897AA2B3">
    <w:name w:val="C260B61BD15F4D4F81347B1E897AA2B3"/>
  </w:style>
  <w:style w:type="paragraph" w:customStyle="1" w:styleId="A5B3F84279154D1E98C72E255B7C08B2">
    <w:name w:val="A5B3F84279154D1E98C72E255B7C08B2"/>
  </w:style>
  <w:style w:type="paragraph" w:customStyle="1" w:styleId="657F267178A54FCC9DD8688DCA3CFEA1">
    <w:name w:val="657F267178A54FCC9DD8688DCA3CFEA1"/>
  </w:style>
  <w:style w:type="paragraph" w:customStyle="1" w:styleId="F1C0D85F5322473FAD7A0F525B0B93B2">
    <w:name w:val="F1C0D85F5322473FAD7A0F525B0B93B2"/>
  </w:style>
  <w:style w:type="paragraph" w:customStyle="1" w:styleId="6F887CF26BD441D385BCE0870A06BA12">
    <w:name w:val="6F887CF26BD441D385BCE0870A06BA12"/>
  </w:style>
  <w:style w:type="paragraph" w:customStyle="1" w:styleId="092CFEEBFF4146D1B9FEF87629E0625A">
    <w:name w:val="092CFEEBFF4146D1B9FEF87629E0625A"/>
  </w:style>
  <w:style w:type="paragraph" w:customStyle="1" w:styleId="BB9662D4629C4BD1A542554A97BB01A5">
    <w:name w:val="BB9662D4629C4BD1A542554A97BB01A5"/>
  </w:style>
  <w:style w:type="paragraph" w:customStyle="1" w:styleId="EC47AD26D60C49EDB2925128D90BB3E1">
    <w:name w:val="EC47AD26D60C49EDB2925128D90BB3E1"/>
  </w:style>
  <w:style w:type="paragraph" w:customStyle="1" w:styleId="EBAB63894E2D413F882519DEBDF41127">
    <w:name w:val="EBAB63894E2D413F882519DEBDF41127"/>
  </w:style>
  <w:style w:type="paragraph" w:customStyle="1" w:styleId="9DB8378FF4994A98903F76123190C010">
    <w:name w:val="9DB8378FF4994A98903F76123190C010"/>
  </w:style>
  <w:style w:type="paragraph" w:customStyle="1" w:styleId="89A7457958454915913B0819C127A0EA">
    <w:name w:val="89A7457958454915913B0819C127A0EA"/>
  </w:style>
  <w:style w:type="paragraph" w:customStyle="1" w:styleId="C0A702CFD44C4F6E8D9DFF91EEF50B84">
    <w:name w:val="C0A702CFD44C4F6E8D9DFF91EEF50B84"/>
  </w:style>
  <w:style w:type="paragraph" w:customStyle="1" w:styleId="5C3A0E20636248E0AE31CDEB8126D141">
    <w:name w:val="5C3A0E20636248E0AE31CDEB8126D141"/>
  </w:style>
  <w:style w:type="paragraph" w:customStyle="1" w:styleId="45DAD74EB318425AB7B2EB20652B125D">
    <w:name w:val="45DAD74EB318425AB7B2EB20652B125D"/>
  </w:style>
  <w:style w:type="paragraph" w:customStyle="1" w:styleId="65613E87A7F2403B9035861B7F9F6E93">
    <w:name w:val="65613E87A7F2403B9035861B7F9F6E93"/>
  </w:style>
  <w:style w:type="paragraph" w:customStyle="1" w:styleId="A58D0039791244E9BD6629207ACE9BF5">
    <w:name w:val="A58D0039791244E9BD6629207ACE9BF5"/>
  </w:style>
  <w:style w:type="paragraph" w:customStyle="1" w:styleId="47EED6F8DA174178A08EA442591D5D61">
    <w:name w:val="47EED6F8DA174178A08EA442591D5D61"/>
  </w:style>
  <w:style w:type="paragraph" w:customStyle="1" w:styleId="FB1DC03BD3F84006946E70778993384B">
    <w:name w:val="FB1DC03BD3F84006946E70778993384B"/>
  </w:style>
  <w:style w:type="paragraph" w:customStyle="1" w:styleId="BE82FD760E0E4F2DB8988E066B5D8815">
    <w:name w:val="BE82FD760E0E4F2DB8988E066B5D8815"/>
  </w:style>
  <w:style w:type="paragraph" w:customStyle="1" w:styleId="45DF44EB47084BA5839CF40E571BEA03">
    <w:name w:val="45DF44EB47084BA5839CF40E571BEA03"/>
  </w:style>
  <w:style w:type="paragraph" w:customStyle="1" w:styleId="C77DEB5FA8334207A0CAA4AD7EE4B321">
    <w:name w:val="C77DEB5FA8334207A0CAA4AD7EE4B321"/>
  </w:style>
  <w:style w:type="paragraph" w:customStyle="1" w:styleId="502CAC7317C2491C9B6D472BBD94485F">
    <w:name w:val="502CAC7317C2491C9B6D472BBD94485F"/>
  </w:style>
  <w:style w:type="paragraph" w:customStyle="1" w:styleId="BC237B114CE94F27885BB9E7EDC0C95C">
    <w:name w:val="BC237B114CE94F27885BB9E7EDC0C95C"/>
  </w:style>
  <w:style w:type="paragraph" w:customStyle="1" w:styleId="D647855510664D859D66987E93815240">
    <w:name w:val="D647855510664D859D66987E93815240"/>
  </w:style>
  <w:style w:type="paragraph" w:customStyle="1" w:styleId="5362DF386F1341ED8721545D24573612">
    <w:name w:val="5362DF386F1341ED8721545D24573612"/>
  </w:style>
  <w:style w:type="paragraph" w:customStyle="1" w:styleId="0E2818F2618A49EBABD5BA97B0D6ACC2">
    <w:name w:val="0E2818F2618A49EBABD5BA97B0D6ACC2"/>
  </w:style>
  <w:style w:type="paragraph" w:customStyle="1" w:styleId="B5F7C85B69E6488CB331D084B157CAE0">
    <w:name w:val="B5F7C85B69E6488CB331D084B157CAE0"/>
  </w:style>
  <w:style w:type="paragraph" w:customStyle="1" w:styleId="BCB32FDE7B474EFD9518F0AEECB5B309">
    <w:name w:val="BCB32FDE7B474EFD9518F0AEECB5B309"/>
  </w:style>
  <w:style w:type="paragraph" w:customStyle="1" w:styleId="CF7D0DB1C9A54DDCB773306387AC2A3A">
    <w:name w:val="CF7D0DB1C9A54DDCB773306387AC2A3A"/>
  </w:style>
  <w:style w:type="paragraph" w:customStyle="1" w:styleId="DC4FAEFB73BF49F48AE27DD0FBD1D521">
    <w:name w:val="DC4FAEFB73BF49F48AE27DD0FBD1D521"/>
  </w:style>
  <w:style w:type="paragraph" w:customStyle="1" w:styleId="57ACE701216D43498E21A153A70307DA">
    <w:name w:val="57ACE701216D43498E21A153A70307DA"/>
  </w:style>
  <w:style w:type="paragraph" w:customStyle="1" w:styleId="D607E5A6A177438FB10177F229ABCC3B">
    <w:name w:val="D607E5A6A177438FB10177F229ABCC3B"/>
  </w:style>
  <w:style w:type="paragraph" w:customStyle="1" w:styleId="224087F40B7345958E5D0385206DCDFC">
    <w:name w:val="224087F40B7345958E5D0385206DCDFC"/>
  </w:style>
  <w:style w:type="paragraph" w:customStyle="1" w:styleId="625CA29E02934F27A22ED3B0FF5A9B69">
    <w:name w:val="625CA29E02934F27A22ED3B0FF5A9B69"/>
  </w:style>
  <w:style w:type="paragraph" w:customStyle="1" w:styleId="0E0857032B834A09A7618AE1720E9AE8">
    <w:name w:val="0E0857032B834A09A7618AE1720E9AE8"/>
  </w:style>
  <w:style w:type="paragraph" w:customStyle="1" w:styleId="30EAFA8D43BC434FB4C0630941A81AEB">
    <w:name w:val="30EAFA8D43BC434FB4C0630941A81AEB"/>
  </w:style>
  <w:style w:type="paragraph" w:customStyle="1" w:styleId="39587D8FC5E048CC9F36FF0ACC64B58F">
    <w:name w:val="39587D8FC5E048CC9F36FF0ACC64B58F"/>
  </w:style>
  <w:style w:type="paragraph" w:customStyle="1" w:styleId="10D4EAE281F54DC6BAFA039A5186D314">
    <w:name w:val="10D4EAE281F54DC6BAFA039A5186D314"/>
  </w:style>
  <w:style w:type="paragraph" w:customStyle="1" w:styleId="A708E5A731A541EC9F580866A891D3BB">
    <w:name w:val="A708E5A731A541EC9F580866A891D3BB"/>
  </w:style>
  <w:style w:type="paragraph" w:customStyle="1" w:styleId="7ADD1C4A01904367AE18ACEC35A3BEA2">
    <w:name w:val="7ADD1C4A01904367AE18ACEC35A3BEA2"/>
  </w:style>
  <w:style w:type="paragraph" w:customStyle="1" w:styleId="6C2065CC94AD4F519772373B9187A905">
    <w:name w:val="6C2065CC94AD4F519772373B9187A905"/>
  </w:style>
  <w:style w:type="paragraph" w:customStyle="1" w:styleId="001530B0258F47E588AFF928C975FB16">
    <w:name w:val="001530B0258F47E588AFF928C975FB16"/>
  </w:style>
  <w:style w:type="paragraph" w:customStyle="1" w:styleId="A28C753C0A494CF2BE1369A9317992C8">
    <w:name w:val="A28C753C0A494CF2BE1369A9317992C8"/>
  </w:style>
  <w:style w:type="paragraph" w:customStyle="1" w:styleId="1807B1B5C7AD46DC9F799F27B4E23B2C">
    <w:name w:val="1807B1B5C7AD46DC9F799F27B4E23B2C"/>
  </w:style>
  <w:style w:type="paragraph" w:customStyle="1" w:styleId="720F9DD006D047188A67F9B41AB54610">
    <w:name w:val="720F9DD006D047188A67F9B41AB54610"/>
  </w:style>
  <w:style w:type="paragraph" w:customStyle="1" w:styleId="3B1F698E0C6B4268950AF55FB9278B3E">
    <w:name w:val="3B1F698E0C6B4268950AF55FB9278B3E"/>
  </w:style>
  <w:style w:type="paragraph" w:customStyle="1" w:styleId="944837802BDD4AE8BA8FE18BDC36A243">
    <w:name w:val="944837802BDD4AE8BA8FE18BDC36A243"/>
  </w:style>
  <w:style w:type="paragraph" w:customStyle="1" w:styleId="9EB2B835AE7D410EBA1A3CCDE4A6BDB9">
    <w:name w:val="9EB2B835AE7D410EBA1A3CCDE4A6BDB9"/>
  </w:style>
  <w:style w:type="paragraph" w:customStyle="1" w:styleId="99567043A8FD4E55B58EB5ABA63EE2E7">
    <w:name w:val="99567043A8FD4E55B58EB5ABA63EE2E7"/>
  </w:style>
  <w:style w:type="paragraph" w:customStyle="1" w:styleId="778398D54F0E4899A8D70ED7B07A27C1">
    <w:name w:val="778398D54F0E4899A8D70ED7B07A27C1"/>
  </w:style>
  <w:style w:type="paragraph" w:customStyle="1" w:styleId="1F32C6C2569348C0A8849587DCA437FA">
    <w:name w:val="1F32C6C2569348C0A8849587DCA437FA"/>
  </w:style>
  <w:style w:type="paragraph" w:customStyle="1" w:styleId="8AB02BB99A874A8897F38E89327FA8A6">
    <w:name w:val="8AB02BB99A874A8897F38E89327FA8A6"/>
  </w:style>
  <w:style w:type="paragraph" w:customStyle="1" w:styleId="847F2907FCD94C65B36B3A1EBCFBCCED">
    <w:name w:val="847F2907FCD94C65B36B3A1EBCFBCCED"/>
  </w:style>
  <w:style w:type="paragraph" w:customStyle="1" w:styleId="A019C98487E74E889BAED6E4246DA7F7">
    <w:name w:val="A019C98487E74E889BAED6E4246DA7F7"/>
  </w:style>
  <w:style w:type="paragraph" w:customStyle="1" w:styleId="9FD12B26CE8C499ABC2659235E02E72D">
    <w:name w:val="9FD12B26CE8C499ABC2659235E02E72D"/>
  </w:style>
  <w:style w:type="paragraph" w:customStyle="1" w:styleId="DF36D481EEFE41FAAB0C661DE52E662B">
    <w:name w:val="DF36D481EEFE41FAAB0C661DE52E662B"/>
  </w:style>
  <w:style w:type="paragraph" w:customStyle="1" w:styleId="99866D65C68345CCB5592C3719D8009F">
    <w:name w:val="99866D65C68345CCB5592C3719D8009F"/>
  </w:style>
  <w:style w:type="paragraph" w:customStyle="1" w:styleId="B9032A9C6ED8437ABA26E55A60B83678">
    <w:name w:val="B9032A9C6ED8437ABA26E55A60B83678"/>
  </w:style>
  <w:style w:type="paragraph" w:customStyle="1" w:styleId="E796BB2AAFEC4D4E9BD6B0EA75F2A1B1">
    <w:name w:val="E796BB2AAFEC4D4E9BD6B0EA75F2A1B1"/>
  </w:style>
  <w:style w:type="paragraph" w:customStyle="1" w:styleId="2B311FC20052498397B7439835B062A7">
    <w:name w:val="2B311FC20052498397B7439835B062A7"/>
  </w:style>
  <w:style w:type="paragraph" w:customStyle="1" w:styleId="D0DFAE4513A14535A7C44BF18DAF14FA">
    <w:name w:val="D0DFAE4513A14535A7C44BF18DAF14FA"/>
  </w:style>
  <w:style w:type="paragraph" w:customStyle="1" w:styleId="D3826DF8CC5F49F180B5C2BCDEE6AB77">
    <w:name w:val="D3826DF8CC5F49F180B5C2BCDEE6AB77"/>
  </w:style>
  <w:style w:type="paragraph" w:customStyle="1" w:styleId="2B4D0D52CEF142D09E647D61C4109B3C">
    <w:name w:val="2B4D0D52CEF142D09E647D61C4109B3C"/>
  </w:style>
  <w:style w:type="paragraph" w:customStyle="1" w:styleId="1DFF5E0C0DC94BF990BFBAF69180EAC5">
    <w:name w:val="1DFF5E0C0DC94BF990BFBAF69180EAC5"/>
  </w:style>
  <w:style w:type="paragraph" w:customStyle="1" w:styleId="FF4358A33D394017804B00116FEEC1F5">
    <w:name w:val="FF4358A33D394017804B00116FEEC1F5"/>
  </w:style>
  <w:style w:type="paragraph" w:customStyle="1" w:styleId="A1F4738AA47847FDAEDD8E8335FE00D3">
    <w:name w:val="A1F4738AA47847FDAEDD8E8335FE00D3"/>
  </w:style>
  <w:style w:type="paragraph" w:customStyle="1" w:styleId="0F9FB7C1F2A94161990CCA8580AC6587">
    <w:name w:val="0F9FB7C1F2A94161990CCA8580AC6587"/>
  </w:style>
  <w:style w:type="paragraph" w:customStyle="1" w:styleId="49D0F00AD3B142F4905197971F38783D">
    <w:name w:val="49D0F00AD3B142F4905197971F38783D"/>
  </w:style>
  <w:style w:type="paragraph" w:customStyle="1" w:styleId="BC6C5E3FE0FF47F8B022C948C7BE414B">
    <w:name w:val="BC6C5E3FE0FF47F8B022C948C7BE414B"/>
  </w:style>
  <w:style w:type="paragraph" w:customStyle="1" w:styleId="C9CBBAAE0A85416A9FEE0748884F8D17">
    <w:name w:val="C9CBBAAE0A85416A9FEE0748884F8D17"/>
  </w:style>
  <w:style w:type="paragraph" w:customStyle="1" w:styleId="C260BDAEBC464ECE98AE2FD560AA03F7">
    <w:name w:val="C260BDAEBC464ECE98AE2FD560AA03F7"/>
  </w:style>
  <w:style w:type="paragraph" w:customStyle="1" w:styleId="84CFAF6F2CE84158AB00DBAC9C14CECB">
    <w:name w:val="84CFAF6F2CE84158AB00DBAC9C14CECB"/>
  </w:style>
  <w:style w:type="paragraph" w:customStyle="1" w:styleId="9B0D07D5115542FCA57AD382465A1772">
    <w:name w:val="9B0D07D5115542FCA57AD382465A1772"/>
  </w:style>
  <w:style w:type="paragraph" w:customStyle="1" w:styleId="471241D1276F4E4DB23E7C395606D6A2">
    <w:name w:val="471241D1276F4E4DB23E7C395606D6A2"/>
  </w:style>
  <w:style w:type="paragraph" w:customStyle="1" w:styleId="DEE8387F27604C90995D77822A083245">
    <w:name w:val="DEE8387F27604C90995D77822A083245"/>
  </w:style>
  <w:style w:type="paragraph" w:customStyle="1" w:styleId="9E40D920F3064C54829C082AA06E9F06">
    <w:name w:val="9E40D920F3064C54829C082AA06E9F06"/>
  </w:style>
  <w:style w:type="paragraph" w:customStyle="1" w:styleId="AF87B6A030D94FECB3C4FCB4C9CB993C">
    <w:name w:val="AF87B6A030D94FECB3C4FCB4C9CB993C"/>
  </w:style>
  <w:style w:type="paragraph" w:customStyle="1" w:styleId="5E3BEBC7CFC74FE7AE0A4FC31695E0AF">
    <w:name w:val="5E3BEBC7CFC74FE7AE0A4FC31695E0AF"/>
  </w:style>
  <w:style w:type="paragraph" w:customStyle="1" w:styleId="C7BFABF0C61B4CAE88EA123F8A8D37DA">
    <w:name w:val="C7BFABF0C61B4CAE88EA123F8A8D37DA"/>
  </w:style>
  <w:style w:type="paragraph" w:customStyle="1" w:styleId="48DD9F466F63425B9B8AAC8FBFBC7C97">
    <w:name w:val="48DD9F466F63425B9B8AAC8FBFBC7C97"/>
  </w:style>
  <w:style w:type="paragraph" w:customStyle="1" w:styleId="1893C3120656400E9D1D0CF014BFA8DC">
    <w:name w:val="1893C3120656400E9D1D0CF014BFA8DC"/>
  </w:style>
  <w:style w:type="paragraph" w:customStyle="1" w:styleId="7C60D4E22BF54BF08F2A95E3BCAA6510">
    <w:name w:val="7C60D4E22BF54BF08F2A95E3BCAA6510"/>
  </w:style>
  <w:style w:type="paragraph" w:customStyle="1" w:styleId="6AF4FCA96334457E81B4814308CA289D">
    <w:name w:val="6AF4FCA96334457E81B4814308CA289D"/>
  </w:style>
  <w:style w:type="paragraph" w:customStyle="1" w:styleId="0E34EA40E20C4217B8F7B567609FC184">
    <w:name w:val="0E34EA40E20C4217B8F7B567609FC184"/>
  </w:style>
  <w:style w:type="paragraph" w:customStyle="1" w:styleId="18BC04BE15E14B96BC4BC3FF92C2B1C4">
    <w:name w:val="18BC04BE15E14B96BC4BC3FF92C2B1C4"/>
  </w:style>
  <w:style w:type="paragraph" w:customStyle="1" w:styleId="F8B963856530483984D52467EB516C70">
    <w:name w:val="F8B963856530483984D52467EB516C70"/>
  </w:style>
  <w:style w:type="paragraph" w:customStyle="1" w:styleId="D6C0EA3A07CF4F50AE57885A5E981A2A">
    <w:name w:val="D6C0EA3A07CF4F50AE57885A5E981A2A"/>
  </w:style>
  <w:style w:type="paragraph" w:customStyle="1" w:styleId="06443D9800034AC3B918FBC6EF4ABE36">
    <w:name w:val="06443D9800034AC3B918FBC6EF4ABE36"/>
  </w:style>
  <w:style w:type="paragraph" w:customStyle="1" w:styleId="5C2C4DC9A22242D9BAC872F6169E76D9">
    <w:name w:val="5C2C4DC9A22242D9BAC872F6169E76D9"/>
  </w:style>
  <w:style w:type="paragraph" w:customStyle="1" w:styleId="D72D84BD10D94725A065236573E1F5E8">
    <w:name w:val="D72D84BD10D94725A065236573E1F5E8"/>
  </w:style>
  <w:style w:type="paragraph" w:customStyle="1" w:styleId="0E2DB4AA435C466A892D74370AED4AE8">
    <w:name w:val="0E2DB4AA435C466A892D74370AED4AE8"/>
  </w:style>
  <w:style w:type="paragraph" w:customStyle="1" w:styleId="83B7C2AB3B6A4B259A648161E7D8DE9A">
    <w:name w:val="83B7C2AB3B6A4B259A648161E7D8DE9A"/>
  </w:style>
  <w:style w:type="paragraph" w:customStyle="1" w:styleId="D5964DEA50B54FFCAEB40717B2F903CD">
    <w:name w:val="D5964DEA50B54FFCAEB40717B2F903CD"/>
  </w:style>
  <w:style w:type="paragraph" w:customStyle="1" w:styleId="4F241817B8C04E60BFDF019675176629">
    <w:name w:val="4F241817B8C04E60BFDF019675176629"/>
  </w:style>
  <w:style w:type="paragraph" w:customStyle="1" w:styleId="3DFBC3A8E9FA4DCFA7BBA686A9848A02">
    <w:name w:val="3DFBC3A8E9FA4DCFA7BBA686A9848A02"/>
  </w:style>
  <w:style w:type="paragraph" w:customStyle="1" w:styleId="C57BBB448ABB419E8D061C6D7829682E">
    <w:name w:val="C57BBB448ABB419E8D061C6D7829682E"/>
  </w:style>
  <w:style w:type="paragraph" w:customStyle="1" w:styleId="3DCFEBF564CE4CD0B70668D0C1F553F3">
    <w:name w:val="3DCFEBF564CE4CD0B70668D0C1F553F3"/>
  </w:style>
  <w:style w:type="paragraph" w:customStyle="1" w:styleId="A3DAE03B37114087B67DAC6072A68AA6">
    <w:name w:val="A3DAE03B37114087B67DAC6072A68AA6"/>
  </w:style>
  <w:style w:type="paragraph" w:customStyle="1" w:styleId="2014A17B38D84F5287AB6DADB8DAA139">
    <w:name w:val="2014A17B38D84F5287AB6DADB8DAA139"/>
  </w:style>
  <w:style w:type="paragraph" w:customStyle="1" w:styleId="318EF2692DDB473AA382D71C60669143">
    <w:name w:val="318EF2692DDB473AA382D71C60669143"/>
  </w:style>
  <w:style w:type="paragraph" w:customStyle="1" w:styleId="71BD954DA37D47A9BE18F04DCF5F0517">
    <w:name w:val="71BD954DA37D47A9BE18F04DCF5F0517"/>
  </w:style>
  <w:style w:type="paragraph" w:customStyle="1" w:styleId="52C657A7A09846C58073F8956746EC11">
    <w:name w:val="52C657A7A09846C58073F8956746EC11"/>
  </w:style>
  <w:style w:type="paragraph" w:customStyle="1" w:styleId="34518CCEB60C46D1B38FDDD4E265E0AC">
    <w:name w:val="34518CCEB60C46D1B38FDDD4E265E0AC"/>
  </w:style>
  <w:style w:type="paragraph" w:customStyle="1" w:styleId="D1F12E7C8D7C442B9F39C2664427B69D">
    <w:name w:val="D1F12E7C8D7C442B9F39C2664427B69D"/>
  </w:style>
  <w:style w:type="paragraph" w:customStyle="1" w:styleId="A1F6B25BC0AC4818B6F4192267A2A074">
    <w:name w:val="A1F6B25BC0AC4818B6F4192267A2A074"/>
  </w:style>
  <w:style w:type="paragraph" w:customStyle="1" w:styleId="1D62D8AFC0D049028EF09EB358EA6F33">
    <w:name w:val="1D62D8AFC0D049028EF09EB358EA6F33"/>
  </w:style>
  <w:style w:type="paragraph" w:customStyle="1" w:styleId="8F7B263B8AFC427EBA3A0FDF039038F9">
    <w:name w:val="8F7B263B8AFC427EBA3A0FDF039038F9"/>
  </w:style>
  <w:style w:type="paragraph" w:customStyle="1" w:styleId="B3885098ECFA489B8E1858E7C7DCB131">
    <w:name w:val="B3885098ECFA489B8E1858E7C7DCB131"/>
  </w:style>
  <w:style w:type="paragraph" w:customStyle="1" w:styleId="9FD9AAFB638A4194AFC07C409F0ADA51">
    <w:name w:val="9FD9AAFB638A4194AFC07C409F0ADA51"/>
  </w:style>
  <w:style w:type="paragraph" w:customStyle="1" w:styleId="4CBDCD9381264EEF908433D9FA629366">
    <w:name w:val="4CBDCD9381264EEF908433D9FA629366"/>
  </w:style>
  <w:style w:type="paragraph" w:customStyle="1" w:styleId="DC3CC73AFE954336A88956858DB0888F">
    <w:name w:val="DC3CC73AFE954336A88956858DB0888F"/>
  </w:style>
  <w:style w:type="paragraph" w:customStyle="1" w:styleId="EC618E6D856C45BCAAF2DD21BE780F55">
    <w:name w:val="EC618E6D856C45BCAAF2DD21BE780F55"/>
  </w:style>
  <w:style w:type="paragraph" w:customStyle="1" w:styleId="E04B2EAAD34C47449ECE9291705F2337">
    <w:name w:val="E04B2EAAD34C47449ECE9291705F2337"/>
  </w:style>
  <w:style w:type="paragraph" w:customStyle="1" w:styleId="5041E3460E6940E7B3FCB924ABFEF5C0">
    <w:name w:val="5041E3460E6940E7B3FCB924ABFEF5C0"/>
    <w:rsid w:val="00CB53B6"/>
  </w:style>
  <w:style w:type="paragraph" w:customStyle="1" w:styleId="624D0822548E40D69E7BF274B45F44CA">
    <w:name w:val="624D0822548E40D69E7BF274B45F44CA"/>
    <w:rsid w:val="00CB53B6"/>
  </w:style>
  <w:style w:type="paragraph" w:customStyle="1" w:styleId="E16DE01701764FBB9B0704F9FD3804D4">
    <w:name w:val="E16DE01701764FBB9B0704F9FD3804D4"/>
    <w:rsid w:val="00CB53B6"/>
  </w:style>
  <w:style w:type="paragraph" w:customStyle="1" w:styleId="0DC6583744914003938CBAA27EC2E3C0">
    <w:name w:val="0DC6583744914003938CBAA27EC2E3C0"/>
    <w:rsid w:val="00CB53B6"/>
  </w:style>
  <w:style w:type="paragraph" w:customStyle="1" w:styleId="052DAEDA956C419B9418EC6664D10BAA">
    <w:name w:val="052DAEDA956C419B9418EC6664D10BAA"/>
    <w:rsid w:val="00CB53B6"/>
  </w:style>
  <w:style w:type="paragraph" w:customStyle="1" w:styleId="851C6BF402F6452EA15981DCCB7D929E">
    <w:name w:val="851C6BF402F6452EA15981DCCB7D929E"/>
    <w:rsid w:val="00CB53B6"/>
  </w:style>
  <w:style w:type="paragraph" w:customStyle="1" w:styleId="F07B1B599BB74B57BC8CE44F9C74C22C">
    <w:name w:val="F07B1B599BB74B57BC8CE44F9C74C22C"/>
    <w:rsid w:val="00CB53B6"/>
  </w:style>
  <w:style w:type="paragraph" w:customStyle="1" w:styleId="41B40B0F5BE245EC854F52FFFED913EB">
    <w:name w:val="41B40B0F5BE245EC854F52FFFED913EB"/>
    <w:rsid w:val="00CB53B6"/>
  </w:style>
  <w:style w:type="paragraph" w:customStyle="1" w:styleId="E922D81601814D1682F3C5D46027F4A5">
    <w:name w:val="E922D81601814D1682F3C5D46027F4A5"/>
    <w:rsid w:val="00CB53B6"/>
  </w:style>
  <w:style w:type="paragraph" w:customStyle="1" w:styleId="CD7EEA6AD9A1415084E3D31AE0ED8C30">
    <w:name w:val="CD7EEA6AD9A1415084E3D31AE0ED8C30"/>
    <w:rsid w:val="00CB53B6"/>
  </w:style>
  <w:style w:type="paragraph" w:customStyle="1" w:styleId="00C7092D8E3E41B6A47B782C847994B4">
    <w:name w:val="00C7092D8E3E41B6A47B782C847994B4"/>
    <w:rsid w:val="00CB53B6"/>
  </w:style>
  <w:style w:type="paragraph" w:customStyle="1" w:styleId="8C309D9C76454426A7E477ACE65B1302">
    <w:name w:val="8C309D9C76454426A7E477ACE65B1302"/>
    <w:rsid w:val="00CB53B6"/>
  </w:style>
  <w:style w:type="paragraph" w:customStyle="1" w:styleId="D0567F8114D0422DB43E7E660E69801D">
    <w:name w:val="D0567F8114D0422DB43E7E660E69801D"/>
    <w:rsid w:val="00CB53B6"/>
  </w:style>
  <w:style w:type="paragraph" w:customStyle="1" w:styleId="EE03128FB0E842BDAEDC8633103B2F83">
    <w:name w:val="EE03128FB0E842BDAEDC8633103B2F83"/>
    <w:rsid w:val="00CB53B6"/>
  </w:style>
  <w:style w:type="paragraph" w:customStyle="1" w:styleId="23148A31456B4F178CAAF8830DED3E5E">
    <w:name w:val="23148A31456B4F178CAAF8830DED3E5E"/>
    <w:rsid w:val="00CB53B6"/>
  </w:style>
  <w:style w:type="paragraph" w:customStyle="1" w:styleId="14FF6B3290404141905C68B86EA1D78C">
    <w:name w:val="14FF6B3290404141905C68B86EA1D78C"/>
    <w:rsid w:val="00CB53B6"/>
  </w:style>
  <w:style w:type="paragraph" w:customStyle="1" w:styleId="CD6F00DA2ECF4364B5A90FA13C6811EC">
    <w:name w:val="CD6F00DA2ECF4364B5A90FA13C6811EC"/>
    <w:rsid w:val="00CB53B6"/>
  </w:style>
  <w:style w:type="paragraph" w:customStyle="1" w:styleId="4F0C54A2AB654B52B57161239F329D7E">
    <w:name w:val="4F0C54A2AB654B52B57161239F329D7E"/>
    <w:rsid w:val="00CB53B6"/>
  </w:style>
  <w:style w:type="paragraph" w:customStyle="1" w:styleId="5DFFD70B5F414EF581A4107CADF1921F">
    <w:name w:val="5DFFD70B5F414EF581A4107CADF1921F"/>
    <w:rsid w:val="00CB53B6"/>
  </w:style>
  <w:style w:type="paragraph" w:customStyle="1" w:styleId="973C4F763A3A4B7C8EB155489AB4BAB4">
    <w:name w:val="973C4F763A3A4B7C8EB155489AB4BAB4"/>
    <w:rsid w:val="00CB53B6"/>
  </w:style>
  <w:style w:type="paragraph" w:customStyle="1" w:styleId="BBF16274EA904C78B237888AAA9205D3">
    <w:name w:val="BBF16274EA904C78B237888AAA9205D3"/>
    <w:rsid w:val="00CB53B6"/>
  </w:style>
  <w:style w:type="paragraph" w:customStyle="1" w:styleId="7F53604CBF8444E4B2D3DA97651F25A9">
    <w:name w:val="7F53604CBF8444E4B2D3DA97651F25A9"/>
    <w:rsid w:val="00CB53B6"/>
  </w:style>
  <w:style w:type="paragraph" w:customStyle="1" w:styleId="90DB086AB41544DB8766933E8181FCFF">
    <w:name w:val="90DB086AB41544DB8766933E8181FCFF"/>
    <w:rsid w:val="00CB53B6"/>
  </w:style>
  <w:style w:type="paragraph" w:customStyle="1" w:styleId="66E296B5A3E641A28B7EBACF44585965">
    <w:name w:val="66E296B5A3E641A28B7EBACF44585965"/>
    <w:rsid w:val="00CB53B6"/>
  </w:style>
  <w:style w:type="paragraph" w:customStyle="1" w:styleId="033F0BEF0A2848DF971855E471212DEA">
    <w:name w:val="033F0BEF0A2848DF971855E471212DEA"/>
    <w:rsid w:val="00CB53B6"/>
  </w:style>
  <w:style w:type="paragraph" w:customStyle="1" w:styleId="31E92F2B65DC4A2BA40FC37721E07DA5">
    <w:name w:val="31E92F2B65DC4A2BA40FC37721E07DA5"/>
    <w:rsid w:val="00CB53B6"/>
  </w:style>
  <w:style w:type="paragraph" w:customStyle="1" w:styleId="7C9573B0152F4636B802633ACD4672E0">
    <w:name w:val="7C9573B0152F4636B802633ACD4672E0"/>
    <w:rsid w:val="00CB53B6"/>
  </w:style>
  <w:style w:type="paragraph" w:customStyle="1" w:styleId="6AE3D77944E7411F83B90BD2B42A8966">
    <w:name w:val="6AE3D77944E7411F83B90BD2B42A8966"/>
    <w:rsid w:val="00CB53B6"/>
  </w:style>
  <w:style w:type="paragraph" w:customStyle="1" w:styleId="A34FE90BBECF4EF49E931885F15DAFA6">
    <w:name w:val="A34FE90BBECF4EF49E931885F15DAFA6"/>
    <w:rsid w:val="00CB53B6"/>
  </w:style>
  <w:style w:type="paragraph" w:customStyle="1" w:styleId="C1E0CA54BD6D4FC788CA56FAFC7F27D5">
    <w:name w:val="C1E0CA54BD6D4FC788CA56FAFC7F27D5"/>
    <w:rsid w:val="00CB53B6"/>
  </w:style>
  <w:style w:type="paragraph" w:customStyle="1" w:styleId="55AA066EC1884729B13DDAC7B7E15017">
    <w:name w:val="55AA066EC1884729B13DDAC7B7E15017"/>
    <w:rsid w:val="00CB53B6"/>
  </w:style>
  <w:style w:type="paragraph" w:customStyle="1" w:styleId="C99566F4141546D5AE8A4852D8820A7F">
    <w:name w:val="C99566F4141546D5AE8A4852D8820A7F"/>
    <w:rsid w:val="00CB53B6"/>
  </w:style>
  <w:style w:type="paragraph" w:customStyle="1" w:styleId="870560F7F08C4EA180FEFC251A758F14">
    <w:name w:val="870560F7F08C4EA180FEFC251A758F14"/>
    <w:rsid w:val="00CB53B6"/>
  </w:style>
  <w:style w:type="paragraph" w:customStyle="1" w:styleId="CD650D92C5384B35810B68C6E6C80143">
    <w:name w:val="CD650D92C5384B35810B68C6E6C80143"/>
    <w:rsid w:val="00CB53B6"/>
  </w:style>
  <w:style w:type="paragraph" w:customStyle="1" w:styleId="4274B992A208404F900E7FAB5E136894">
    <w:name w:val="4274B992A208404F900E7FAB5E136894"/>
    <w:rsid w:val="00CB53B6"/>
  </w:style>
  <w:style w:type="paragraph" w:customStyle="1" w:styleId="83841A76F1B54BF08EE1697446095FDD">
    <w:name w:val="83841A76F1B54BF08EE1697446095FDD"/>
    <w:rsid w:val="00CB53B6"/>
  </w:style>
  <w:style w:type="paragraph" w:customStyle="1" w:styleId="BC75BAD8C1CA49EB933C761F072797F8">
    <w:name w:val="BC75BAD8C1CA49EB933C761F072797F8"/>
    <w:rsid w:val="00CB53B6"/>
  </w:style>
  <w:style w:type="paragraph" w:customStyle="1" w:styleId="D5A519DC1F2542979FA781B8DCCDA854">
    <w:name w:val="D5A519DC1F2542979FA781B8DCCDA854"/>
    <w:rsid w:val="00CB53B6"/>
  </w:style>
  <w:style w:type="paragraph" w:customStyle="1" w:styleId="0CD71D8029454220B8742888E1D0CF33">
    <w:name w:val="0CD71D8029454220B8742888E1D0CF33"/>
    <w:rsid w:val="00CB53B6"/>
  </w:style>
  <w:style w:type="paragraph" w:customStyle="1" w:styleId="E74E3BCF7BBC4B0A9ADE912D7C4B8B5A">
    <w:name w:val="E74E3BCF7BBC4B0A9ADE912D7C4B8B5A"/>
    <w:rsid w:val="00CB53B6"/>
  </w:style>
  <w:style w:type="paragraph" w:customStyle="1" w:styleId="412B23D1B6B444C39F846E36BC99FA6F">
    <w:name w:val="412B23D1B6B444C39F846E36BC99FA6F"/>
    <w:rsid w:val="00CB53B6"/>
  </w:style>
  <w:style w:type="paragraph" w:customStyle="1" w:styleId="FB44027AEBF4417E87F854FBDF182B1A">
    <w:name w:val="FB44027AEBF4417E87F854FBDF182B1A"/>
    <w:rsid w:val="00CB53B6"/>
  </w:style>
  <w:style w:type="paragraph" w:customStyle="1" w:styleId="3BBA5C24476249A8974E1AA51322999D">
    <w:name w:val="3BBA5C24476249A8974E1AA51322999D"/>
    <w:rsid w:val="00CB53B6"/>
  </w:style>
  <w:style w:type="paragraph" w:customStyle="1" w:styleId="F9E25C276C9848728B1653AA5DEEAE82">
    <w:name w:val="F9E25C276C9848728B1653AA5DEEAE82"/>
    <w:rsid w:val="00CB53B6"/>
  </w:style>
  <w:style w:type="paragraph" w:customStyle="1" w:styleId="0EB4FFACC1734C8092516787BBC1E759">
    <w:name w:val="0EB4FFACC1734C8092516787BBC1E759"/>
    <w:rsid w:val="00CB53B6"/>
  </w:style>
  <w:style w:type="paragraph" w:customStyle="1" w:styleId="DE6CE98A5E8344789238799800C8DB86">
    <w:name w:val="DE6CE98A5E8344789238799800C8DB86"/>
    <w:rsid w:val="00CB53B6"/>
  </w:style>
  <w:style w:type="paragraph" w:customStyle="1" w:styleId="C125082CABAD4808B1682003CF5EE750">
    <w:name w:val="C125082CABAD4808B1682003CF5EE750"/>
    <w:rsid w:val="00CB53B6"/>
  </w:style>
  <w:style w:type="paragraph" w:customStyle="1" w:styleId="62BB10C50C7B4A2ABEEF17656CC14838">
    <w:name w:val="62BB10C50C7B4A2ABEEF17656CC14838"/>
    <w:rsid w:val="00CB53B6"/>
  </w:style>
  <w:style w:type="paragraph" w:customStyle="1" w:styleId="4CF4AB58C2EE49F3815C8D714E876E2B">
    <w:name w:val="4CF4AB58C2EE49F3815C8D714E876E2B"/>
    <w:rsid w:val="00CB53B6"/>
  </w:style>
  <w:style w:type="paragraph" w:customStyle="1" w:styleId="0A974E93F8464CF8A327E628A8B0C6C4">
    <w:name w:val="0A974E93F8464CF8A327E628A8B0C6C4"/>
    <w:rsid w:val="00CB53B6"/>
  </w:style>
  <w:style w:type="paragraph" w:customStyle="1" w:styleId="4A845C7982CB44B49AF5322690C28C7E">
    <w:name w:val="4A845C7982CB44B49AF5322690C28C7E"/>
    <w:rsid w:val="00CB53B6"/>
  </w:style>
  <w:style w:type="paragraph" w:customStyle="1" w:styleId="35FB28DA6B9247A99C049EB3FFB34A4F">
    <w:name w:val="35FB28DA6B9247A99C049EB3FFB34A4F"/>
    <w:rsid w:val="00CB53B6"/>
  </w:style>
  <w:style w:type="paragraph" w:customStyle="1" w:styleId="389AFBA588C046978CAA5ECF9E8CE5F1">
    <w:name w:val="389AFBA588C046978CAA5ECF9E8CE5F1"/>
    <w:rsid w:val="00CB53B6"/>
  </w:style>
  <w:style w:type="paragraph" w:customStyle="1" w:styleId="48AF1DDB0232486DBEC84A28746A70C7">
    <w:name w:val="48AF1DDB0232486DBEC84A28746A70C7"/>
    <w:rsid w:val="00CB53B6"/>
  </w:style>
  <w:style w:type="paragraph" w:customStyle="1" w:styleId="80B2B59A862C4C34AD4EBD6593E346BD">
    <w:name w:val="80B2B59A862C4C34AD4EBD6593E346BD"/>
    <w:rsid w:val="00CB53B6"/>
  </w:style>
  <w:style w:type="paragraph" w:customStyle="1" w:styleId="326F19B25A3D4F01B55ACF5C1AE970AC">
    <w:name w:val="326F19B25A3D4F01B55ACF5C1AE970AC"/>
    <w:rsid w:val="00CB53B6"/>
  </w:style>
  <w:style w:type="paragraph" w:customStyle="1" w:styleId="D81A7608027049B7AE65FA511F370A43">
    <w:name w:val="D81A7608027049B7AE65FA511F370A43"/>
    <w:rsid w:val="00CB53B6"/>
  </w:style>
  <w:style w:type="paragraph" w:customStyle="1" w:styleId="30F8C082AD794BFFA2C78AF89541AFF7">
    <w:name w:val="30F8C082AD794BFFA2C78AF89541AFF7"/>
    <w:rsid w:val="00CB53B6"/>
  </w:style>
  <w:style w:type="paragraph" w:customStyle="1" w:styleId="EA26B16D252844DA8E3DCFED58C81303">
    <w:name w:val="EA26B16D252844DA8E3DCFED58C81303"/>
    <w:rsid w:val="00CB53B6"/>
  </w:style>
  <w:style w:type="paragraph" w:customStyle="1" w:styleId="3EF75D322D894BCB9D727544839D4225">
    <w:name w:val="3EF75D322D894BCB9D727544839D4225"/>
    <w:rsid w:val="00CB53B6"/>
  </w:style>
  <w:style w:type="paragraph" w:customStyle="1" w:styleId="579B221917104C22BAF91DC22431FCB6">
    <w:name w:val="579B221917104C22BAF91DC22431FCB6"/>
    <w:rsid w:val="00CB53B6"/>
  </w:style>
  <w:style w:type="paragraph" w:customStyle="1" w:styleId="F6832AF6274A4FBBA0B56992B650E60D">
    <w:name w:val="F6832AF6274A4FBBA0B56992B650E60D"/>
    <w:rsid w:val="00CB53B6"/>
  </w:style>
  <w:style w:type="paragraph" w:customStyle="1" w:styleId="7DB92722FDA745D6964AF5AF9CA62343">
    <w:name w:val="7DB92722FDA745D6964AF5AF9CA62343"/>
    <w:rsid w:val="00CB53B6"/>
  </w:style>
  <w:style w:type="paragraph" w:customStyle="1" w:styleId="4A06CCAEF8304A3FBF6F816B61DBBB31">
    <w:name w:val="4A06CCAEF8304A3FBF6F816B61DBBB31"/>
    <w:rsid w:val="00CB53B6"/>
  </w:style>
  <w:style w:type="paragraph" w:customStyle="1" w:styleId="F0700DF5527A4BDC84EF25015CBA9C3F">
    <w:name w:val="F0700DF5527A4BDC84EF25015CBA9C3F"/>
    <w:rsid w:val="00CB53B6"/>
  </w:style>
  <w:style w:type="paragraph" w:customStyle="1" w:styleId="1D0EB3D6F390400B8285C03CB39B452A">
    <w:name w:val="1D0EB3D6F390400B8285C03CB39B452A"/>
    <w:rsid w:val="00CB53B6"/>
  </w:style>
  <w:style w:type="paragraph" w:customStyle="1" w:styleId="20FF323E66854B82A1F20DB6978457B3">
    <w:name w:val="20FF323E66854B82A1F20DB6978457B3"/>
    <w:rsid w:val="00CB53B6"/>
  </w:style>
  <w:style w:type="paragraph" w:customStyle="1" w:styleId="E9E47D26D8B44254B2174909A6EDED64">
    <w:name w:val="E9E47D26D8B44254B2174909A6EDED64"/>
    <w:rsid w:val="00CB53B6"/>
  </w:style>
  <w:style w:type="paragraph" w:customStyle="1" w:styleId="627972E7DE894A1D83178A137F449C3E">
    <w:name w:val="627972E7DE894A1D83178A137F449C3E"/>
    <w:rsid w:val="00CB53B6"/>
  </w:style>
  <w:style w:type="paragraph" w:customStyle="1" w:styleId="BD904833227F42E99438811FCA22B3D8">
    <w:name w:val="BD904833227F42E99438811FCA22B3D8"/>
    <w:rsid w:val="00CB53B6"/>
  </w:style>
  <w:style w:type="paragraph" w:customStyle="1" w:styleId="C621C3BDDF26450CACFE431C5E1B0B6F">
    <w:name w:val="C621C3BDDF26450CACFE431C5E1B0B6F"/>
    <w:rsid w:val="00CB53B6"/>
  </w:style>
  <w:style w:type="paragraph" w:customStyle="1" w:styleId="D4A56B5A876941D8B575289493AF007B">
    <w:name w:val="D4A56B5A876941D8B575289493AF007B"/>
    <w:rsid w:val="00CB53B6"/>
  </w:style>
  <w:style w:type="paragraph" w:customStyle="1" w:styleId="4F05D925EDD24915BEC06AD21B5ACFCE">
    <w:name w:val="4F05D925EDD24915BEC06AD21B5ACFCE"/>
    <w:rsid w:val="00CB53B6"/>
  </w:style>
  <w:style w:type="paragraph" w:customStyle="1" w:styleId="9CFE11C472454141BD8568787DAB63A6">
    <w:name w:val="9CFE11C472454141BD8568787DAB63A6"/>
    <w:rsid w:val="00CB53B6"/>
  </w:style>
  <w:style w:type="paragraph" w:customStyle="1" w:styleId="41511DC1AA7C449B913466D2ECC87AA7">
    <w:name w:val="41511DC1AA7C449B913466D2ECC87AA7"/>
    <w:rsid w:val="00CB53B6"/>
  </w:style>
  <w:style w:type="paragraph" w:customStyle="1" w:styleId="82FD6BE61B9540D48924EA3AFC1B4DA9">
    <w:name w:val="82FD6BE61B9540D48924EA3AFC1B4DA9"/>
    <w:rsid w:val="00CB53B6"/>
  </w:style>
  <w:style w:type="paragraph" w:customStyle="1" w:styleId="5D0BE7CD9D524D1F8E2FE20FA0B483B8">
    <w:name w:val="5D0BE7CD9D524D1F8E2FE20FA0B483B8"/>
    <w:rsid w:val="00CB53B6"/>
  </w:style>
  <w:style w:type="paragraph" w:customStyle="1" w:styleId="955D3D16D21F436AB1AC36E144A5F303">
    <w:name w:val="955D3D16D21F436AB1AC36E144A5F303"/>
    <w:rsid w:val="00CB53B6"/>
  </w:style>
  <w:style w:type="paragraph" w:customStyle="1" w:styleId="754587DC0B3240C589AFC873C41C34C4">
    <w:name w:val="754587DC0B3240C589AFC873C41C34C4"/>
    <w:rsid w:val="00CB53B6"/>
  </w:style>
  <w:style w:type="paragraph" w:customStyle="1" w:styleId="CF49BD3609C14C6E97974CACBF46FC77">
    <w:name w:val="CF49BD3609C14C6E97974CACBF46FC77"/>
    <w:rsid w:val="00CB53B6"/>
  </w:style>
  <w:style w:type="paragraph" w:customStyle="1" w:styleId="1D7E4C14AD064B838DDA5185D862B498">
    <w:name w:val="1D7E4C14AD064B838DDA5185D862B498"/>
    <w:rsid w:val="00CB53B6"/>
  </w:style>
  <w:style w:type="paragraph" w:customStyle="1" w:styleId="B8AFAA3079284E1E99EFC2A9049E3438">
    <w:name w:val="B8AFAA3079284E1E99EFC2A9049E3438"/>
    <w:rsid w:val="00CB53B6"/>
  </w:style>
  <w:style w:type="paragraph" w:customStyle="1" w:styleId="3DC162F338BA492BB50011D0774B3C11">
    <w:name w:val="3DC162F338BA492BB50011D0774B3C11"/>
    <w:rsid w:val="00CB53B6"/>
  </w:style>
  <w:style w:type="paragraph" w:customStyle="1" w:styleId="4AA58F16C8224D5EB69564A0D3DB32B9">
    <w:name w:val="4AA58F16C8224D5EB69564A0D3DB32B9"/>
    <w:rsid w:val="00CB53B6"/>
  </w:style>
  <w:style w:type="paragraph" w:customStyle="1" w:styleId="FDFCC550E81547DEA44AF15C6085C5B1">
    <w:name w:val="FDFCC550E81547DEA44AF15C6085C5B1"/>
    <w:rsid w:val="00CB53B6"/>
  </w:style>
  <w:style w:type="paragraph" w:customStyle="1" w:styleId="85CB86021AFD42DA95FA268FD7435E18">
    <w:name w:val="85CB86021AFD42DA95FA268FD7435E18"/>
    <w:rsid w:val="00CB53B6"/>
  </w:style>
  <w:style w:type="paragraph" w:customStyle="1" w:styleId="3BC357DD290F42AB9573888212D7A0AD">
    <w:name w:val="3BC357DD290F42AB9573888212D7A0AD"/>
    <w:rsid w:val="00CB53B6"/>
  </w:style>
  <w:style w:type="paragraph" w:customStyle="1" w:styleId="8003750CAE844C13895C4732F4B6ED35">
    <w:name w:val="8003750CAE844C13895C4732F4B6ED35"/>
    <w:rsid w:val="00CB53B6"/>
  </w:style>
  <w:style w:type="paragraph" w:customStyle="1" w:styleId="39FE890A9D5148B09A4971D12B9240CE">
    <w:name w:val="39FE890A9D5148B09A4971D12B9240CE"/>
    <w:rsid w:val="00CB53B6"/>
  </w:style>
  <w:style w:type="paragraph" w:customStyle="1" w:styleId="E09879F7D42443C1AC7F083F53E4A157">
    <w:name w:val="E09879F7D42443C1AC7F083F53E4A157"/>
    <w:rsid w:val="00CB53B6"/>
  </w:style>
  <w:style w:type="paragraph" w:customStyle="1" w:styleId="951826BA3D244C958167125A8E9724A7">
    <w:name w:val="951826BA3D244C958167125A8E9724A7"/>
    <w:rsid w:val="00CB53B6"/>
  </w:style>
  <w:style w:type="paragraph" w:customStyle="1" w:styleId="8AC4194334EF42DA9E5C9C7C0B5F275F">
    <w:name w:val="8AC4194334EF42DA9E5C9C7C0B5F275F"/>
    <w:rsid w:val="00CB53B6"/>
  </w:style>
  <w:style w:type="paragraph" w:customStyle="1" w:styleId="93A1E63E85E1417AB3808F99D65D8052">
    <w:name w:val="93A1E63E85E1417AB3808F99D65D8052"/>
    <w:rsid w:val="00CB53B6"/>
  </w:style>
  <w:style w:type="paragraph" w:customStyle="1" w:styleId="8107B1901C544C569380CF383642186E">
    <w:name w:val="8107B1901C544C569380CF383642186E"/>
    <w:rsid w:val="00CB53B6"/>
  </w:style>
  <w:style w:type="paragraph" w:customStyle="1" w:styleId="68B4A74D8FA94FE788BFF86D3608498A">
    <w:name w:val="68B4A74D8FA94FE788BFF86D3608498A"/>
    <w:rsid w:val="00CB53B6"/>
  </w:style>
  <w:style w:type="paragraph" w:customStyle="1" w:styleId="677EFC9B1A1A44FFA7B57ADF94DEE5A2">
    <w:name w:val="677EFC9B1A1A44FFA7B57ADF94DEE5A2"/>
    <w:rsid w:val="00CB53B6"/>
  </w:style>
  <w:style w:type="paragraph" w:customStyle="1" w:styleId="453B0229C4634B9E96F4B6A875900472">
    <w:name w:val="453B0229C4634B9E96F4B6A875900472"/>
    <w:rsid w:val="00CB53B6"/>
  </w:style>
  <w:style w:type="paragraph" w:customStyle="1" w:styleId="5FE5D3005D314975AEF10DE8588652F7">
    <w:name w:val="5FE5D3005D314975AEF10DE8588652F7"/>
    <w:rsid w:val="00CB53B6"/>
  </w:style>
  <w:style w:type="paragraph" w:customStyle="1" w:styleId="914876EE2ECD4FD9B44E910A5353495A">
    <w:name w:val="914876EE2ECD4FD9B44E910A5353495A"/>
    <w:rsid w:val="00CB53B6"/>
  </w:style>
  <w:style w:type="paragraph" w:customStyle="1" w:styleId="1EA448F9107C471B9FCCD28C629F3426">
    <w:name w:val="1EA448F9107C471B9FCCD28C629F3426"/>
    <w:rsid w:val="00CB53B6"/>
  </w:style>
  <w:style w:type="paragraph" w:customStyle="1" w:styleId="0BE3647005E443E48C230FD682DA6E0A">
    <w:name w:val="0BE3647005E443E48C230FD682DA6E0A"/>
    <w:rsid w:val="00CB53B6"/>
  </w:style>
  <w:style w:type="paragraph" w:customStyle="1" w:styleId="B869C89301EA4C17AD0560C7584645E5">
    <w:name w:val="B869C89301EA4C17AD0560C7584645E5"/>
    <w:rsid w:val="00CB53B6"/>
  </w:style>
  <w:style w:type="paragraph" w:customStyle="1" w:styleId="E0640809DB034A53AE867A40F4846FA5">
    <w:name w:val="E0640809DB034A53AE867A40F4846FA5"/>
    <w:rsid w:val="00CB53B6"/>
  </w:style>
  <w:style w:type="paragraph" w:customStyle="1" w:styleId="A04F591093294AA8AB68A6FF5B240509">
    <w:name w:val="A04F591093294AA8AB68A6FF5B240509"/>
    <w:rsid w:val="00CB53B6"/>
  </w:style>
  <w:style w:type="paragraph" w:customStyle="1" w:styleId="2D1F5383D2CB490ABE97AA7072815D42">
    <w:name w:val="2D1F5383D2CB490ABE97AA7072815D42"/>
    <w:rsid w:val="00CB53B6"/>
  </w:style>
  <w:style w:type="paragraph" w:customStyle="1" w:styleId="164CAC6C7DEA4AB99C727EB274512EA5">
    <w:name w:val="164CAC6C7DEA4AB99C727EB274512EA5"/>
    <w:rsid w:val="00CB53B6"/>
  </w:style>
  <w:style w:type="paragraph" w:customStyle="1" w:styleId="C7A450599C8C413485369CBA8EE9A711">
    <w:name w:val="C7A450599C8C413485369CBA8EE9A711"/>
    <w:rsid w:val="00CB53B6"/>
  </w:style>
  <w:style w:type="paragraph" w:customStyle="1" w:styleId="0B2D045B17204426A9BAB0F7BD2E1EBE">
    <w:name w:val="0B2D045B17204426A9BAB0F7BD2E1EBE"/>
    <w:rsid w:val="00CB53B6"/>
  </w:style>
  <w:style w:type="paragraph" w:customStyle="1" w:styleId="8F895E156B9E40D0900EE58FB2602AD4">
    <w:name w:val="8F895E156B9E40D0900EE58FB2602AD4"/>
    <w:rsid w:val="00CB53B6"/>
  </w:style>
  <w:style w:type="paragraph" w:customStyle="1" w:styleId="7F9F066671ED4A0AA4836721004A24CA">
    <w:name w:val="7F9F066671ED4A0AA4836721004A24CA"/>
    <w:rsid w:val="00CB53B6"/>
  </w:style>
  <w:style w:type="paragraph" w:customStyle="1" w:styleId="4560C6AF83D447AE9C445EEFD4545426">
    <w:name w:val="4560C6AF83D447AE9C445EEFD4545426"/>
    <w:rsid w:val="00CB53B6"/>
  </w:style>
  <w:style w:type="paragraph" w:customStyle="1" w:styleId="C13683CB7EA24782A5F38A82E1F1C64D">
    <w:name w:val="C13683CB7EA24782A5F38A82E1F1C64D"/>
    <w:rsid w:val="00CB53B6"/>
  </w:style>
  <w:style w:type="paragraph" w:customStyle="1" w:styleId="3AD6FC7E232744EBBDECF2A1DD3B0571">
    <w:name w:val="3AD6FC7E232744EBBDECF2A1DD3B0571"/>
    <w:rsid w:val="00CB53B6"/>
  </w:style>
  <w:style w:type="paragraph" w:customStyle="1" w:styleId="83B087B2E6A5451C8254864B2E59ABD6">
    <w:name w:val="83B087B2E6A5451C8254864B2E59ABD6"/>
    <w:rsid w:val="00CB53B6"/>
  </w:style>
  <w:style w:type="paragraph" w:customStyle="1" w:styleId="BB3757284D23481AA7D0A29B5D13AE5E">
    <w:name w:val="BB3757284D23481AA7D0A29B5D13AE5E"/>
    <w:rsid w:val="00CB53B6"/>
  </w:style>
  <w:style w:type="paragraph" w:customStyle="1" w:styleId="D7CB7C69614349608F05D856FE17E1A4">
    <w:name w:val="D7CB7C69614349608F05D856FE17E1A4"/>
    <w:rsid w:val="00CB53B6"/>
  </w:style>
  <w:style w:type="paragraph" w:customStyle="1" w:styleId="A777E5C638DF42EC90F1DB7903D0F110">
    <w:name w:val="A777E5C638DF42EC90F1DB7903D0F110"/>
    <w:rsid w:val="00CB53B6"/>
  </w:style>
  <w:style w:type="paragraph" w:customStyle="1" w:styleId="A47471B9F7D4436D85CDDA45CAC4E182">
    <w:name w:val="A47471B9F7D4436D85CDDA45CAC4E182"/>
    <w:rsid w:val="00CB53B6"/>
  </w:style>
  <w:style w:type="paragraph" w:customStyle="1" w:styleId="D265462B0CB04345B08418F0526A0DB9">
    <w:name w:val="D265462B0CB04345B08418F0526A0DB9"/>
    <w:rsid w:val="00CB53B6"/>
  </w:style>
  <w:style w:type="paragraph" w:customStyle="1" w:styleId="9A5DF399ED3B4DA1BBFA15F37AD88DAF">
    <w:name w:val="9A5DF399ED3B4DA1BBFA15F37AD88DAF"/>
    <w:rsid w:val="00CB53B6"/>
  </w:style>
  <w:style w:type="paragraph" w:customStyle="1" w:styleId="7F1A271FFB1A456D9A0AFBF1D508DF50">
    <w:name w:val="7F1A271FFB1A456D9A0AFBF1D508DF50"/>
    <w:rsid w:val="00CB53B6"/>
  </w:style>
  <w:style w:type="paragraph" w:customStyle="1" w:styleId="BBE33ADAA6DF402D939B0F975792256F">
    <w:name w:val="BBE33ADAA6DF402D939B0F975792256F"/>
    <w:rsid w:val="00CB53B6"/>
  </w:style>
  <w:style w:type="paragraph" w:customStyle="1" w:styleId="0661B8D96D94453D96D0D799A99994CD">
    <w:name w:val="0661B8D96D94453D96D0D799A99994CD"/>
    <w:rsid w:val="00CB53B6"/>
  </w:style>
  <w:style w:type="paragraph" w:customStyle="1" w:styleId="2CAF018F8D514BC98FDC7EB5F6106DA2">
    <w:name w:val="2CAF018F8D514BC98FDC7EB5F6106DA2"/>
    <w:rsid w:val="00CB53B6"/>
  </w:style>
  <w:style w:type="paragraph" w:customStyle="1" w:styleId="A597C2E67D534A248FFB0DFCE779DDE8">
    <w:name w:val="A597C2E67D534A248FFB0DFCE779DDE8"/>
    <w:rsid w:val="00CB53B6"/>
  </w:style>
  <w:style w:type="paragraph" w:customStyle="1" w:styleId="8966998D0390456B914A4DC4574AF474">
    <w:name w:val="8966998D0390456B914A4DC4574AF474"/>
    <w:rsid w:val="00CB53B6"/>
  </w:style>
  <w:style w:type="paragraph" w:customStyle="1" w:styleId="54535B376A7E40C599021CB44A494594">
    <w:name w:val="54535B376A7E40C599021CB44A494594"/>
    <w:rsid w:val="00CB53B6"/>
  </w:style>
  <w:style w:type="paragraph" w:customStyle="1" w:styleId="195446A52CB2419DAFFA3DC2A8429115">
    <w:name w:val="195446A52CB2419DAFFA3DC2A8429115"/>
    <w:rsid w:val="00CB53B6"/>
  </w:style>
  <w:style w:type="paragraph" w:customStyle="1" w:styleId="B25FF34BF7A64EABB592DA704E13D604">
    <w:name w:val="B25FF34BF7A64EABB592DA704E13D604"/>
    <w:rsid w:val="00CB53B6"/>
  </w:style>
  <w:style w:type="paragraph" w:customStyle="1" w:styleId="0A56C1C48BF64D288F8467A8B2799D34">
    <w:name w:val="0A56C1C48BF64D288F8467A8B2799D34"/>
    <w:rsid w:val="00CB53B6"/>
  </w:style>
  <w:style w:type="paragraph" w:customStyle="1" w:styleId="CFA756E16D2E4AFEB58C95BDA5C570F8">
    <w:name w:val="CFA756E16D2E4AFEB58C95BDA5C570F8"/>
    <w:rsid w:val="00CB53B6"/>
  </w:style>
  <w:style w:type="paragraph" w:customStyle="1" w:styleId="B2A442025F1F446E93E7F38C518DBCA9">
    <w:name w:val="B2A442025F1F446E93E7F38C518DBCA9"/>
    <w:rsid w:val="00CB53B6"/>
  </w:style>
  <w:style w:type="paragraph" w:customStyle="1" w:styleId="A1AF4FA97C014F0AAE8A300D79384792">
    <w:name w:val="A1AF4FA97C014F0AAE8A300D79384792"/>
    <w:rsid w:val="00CB53B6"/>
  </w:style>
  <w:style w:type="paragraph" w:customStyle="1" w:styleId="E0CDE39A91E54638AEA75F5A53864D7D">
    <w:name w:val="E0CDE39A91E54638AEA75F5A53864D7D"/>
    <w:rsid w:val="00CB53B6"/>
  </w:style>
  <w:style w:type="paragraph" w:customStyle="1" w:styleId="0740A7335E2D428EAD1770DA4C6AC969">
    <w:name w:val="0740A7335E2D428EAD1770DA4C6AC969"/>
    <w:rsid w:val="00CB53B6"/>
  </w:style>
  <w:style w:type="paragraph" w:customStyle="1" w:styleId="51FA082E14F2451D9E874276BC910F26">
    <w:name w:val="51FA082E14F2451D9E874276BC910F26"/>
    <w:rsid w:val="00CB53B6"/>
  </w:style>
  <w:style w:type="paragraph" w:customStyle="1" w:styleId="41069F0782F24BC68C8CB72E5CF0C91F">
    <w:name w:val="41069F0782F24BC68C8CB72E5CF0C91F"/>
    <w:rsid w:val="00CB53B6"/>
  </w:style>
  <w:style w:type="paragraph" w:customStyle="1" w:styleId="C2410ECEBF554E358D3270F2A8B87639">
    <w:name w:val="C2410ECEBF554E358D3270F2A8B87639"/>
    <w:rsid w:val="00CB53B6"/>
  </w:style>
  <w:style w:type="paragraph" w:customStyle="1" w:styleId="F06894B93888458FAF6E27D7748F5BDD">
    <w:name w:val="F06894B93888458FAF6E27D7748F5BDD"/>
    <w:rsid w:val="00CB53B6"/>
  </w:style>
  <w:style w:type="paragraph" w:customStyle="1" w:styleId="17242D68CBF34050858A3D6F8B62F955">
    <w:name w:val="17242D68CBF34050858A3D6F8B62F955"/>
    <w:rsid w:val="00CB53B6"/>
  </w:style>
  <w:style w:type="paragraph" w:customStyle="1" w:styleId="E3E5F6156EE841348F59603AD694AB63">
    <w:name w:val="E3E5F6156EE841348F59603AD694AB63"/>
    <w:rsid w:val="00CB53B6"/>
  </w:style>
  <w:style w:type="paragraph" w:customStyle="1" w:styleId="2C2819523B9140E4A7CDB0C25238DDB0">
    <w:name w:val="2C2819523B9140E4A7CDB0C25238DDB0"/>
    <w:rsid w:val="00CB53B6"/>
  </w:style>
  <w:style w:type="paragraph" w:customStyle="1" w:styleId="35AE6A78F775465BAAB9B15022D80E90">
    <w:name w:val="35AE6A78F775465BAAB9B15022D80E90"/>
    <w:rsid w:val="00CB53B6"/>
  </w:style>
  <w:style w:type="paragraph" w:customStyle="1" w:styleId="0CBA3469EBAB4F9EB1FE4028CF8F0AE1">
    <w:name w:val="0CBA3469EBAB4F9EB1FE4028CF8F0AE1"/>
    <w:rsid w:val="00CB53B6"/>
  </w:style>
  <w:style w:type="paragraph" w:customStyle="1" w:styleId="715A3570801040EF83AC12ECA0BD96F2">
    <w:name w:val="715A3570801040EF83AC12ECA0BD96F2"/>
    <w:rsid w:val="00CB53B6"/>
  </w:style>
  <w:style w:type="paragraph" w:customStyle="1" w:styleId="08701F7557804F03816B2BE70C019513">
    <w:name w:val="08701F7557804F03816B2BE70C019513"/>
    <w:rsid w:val="00CB53B6"/>
  </w:style>
  <w:style w:type="paragraph" w:customStyle="1" w:styleId="C3659FC7A4C5406997C01E749CD4B545">
    <w:name w:val="C3659FC7A4C5406997C01E749CD4B545"/>
    <w:rsid w:val="00CB53B6"/>
  </w:style>
  <w:style w:type="paragraph" w:customStyle="1" w:styleId="A887832D18C54C218C3A14DF64D69789">
    <w:name w:val="A887832D18C54C218C3A14DF64D69789"/>
    <w:rsid w:val="00CB53B6"/>
  </w:style>
  <w:style w:type="paragraph" w:customStyle="1" w:styleId="022DEE340CC840B5BD419655C9AC413A">
    <w:name w:val="022DEE340CC840B5BD419655C9AC413A"/>
    <w:rsid w:val="00CB53B6"/>
  </w:style>
  <w:style w:type="paragraph" w:customStyle="1" w:styleId="A57721F53C1B4E6DA8313EA8741EE446">
    <w:name w:val="A57721F53C1B4E6DA8313EA8741EE446"/>
    <w:rsid w:val="00CB53B6"/>
  </w:style>
  <w:style w:type="paragraph" w:customStyle="1" w:styleId="36AEFE6071F84B4CA04B8150A8BC9232">
    <w:name w:val="36AEFE6071F84B4CA04B8150A8BC9232"/>
    <w:rsid w:val="00CB53B6"/>
  </w:style>
  <w:style w:type="paragraph" w:customStyle="1" w:styleId="0CC485774A9246989A9683F389B85A11">
    <w:name w:val="0CC485774A9246989A9683F389B85A11"/>
    <w:rsid w:val="00CB53B6"/>
  </w:style>
  <w:style w:type="paragraph" w:customStyle="1" w:styleId="C9CA8096869E433796A574A586D39338">
    <w:name w:val="C9CA8096869E433796A574A586D39338"/>
    <w:rsid w:val="00CB53B6"/>
  </w:style>
  <w:style w:type="paragraph" w:customStyle="1" w:styleId="D9D2DA3A0D5641688B857F8371F3CC3C">
    <w:name w:val="D9D2DA3A0D5641688B857F8371F3CC3C"/>
    <w:rsid w:val="00CB53B6"/>
  </w:style>
  <w:style w:type="paragraph" w:customStyle="1" w:styleId="19EF3BF4EFFB447B9B78C355451F998E">
    <w:name w:val="19EF3BF4EFFB447B9B78C355451F998E"/>
    <w:rsid w:val="00CB53B6"/>
  </w:style>
  <w:style w:type="paragraph" w:customStyle="1" w:styleId="6AB765AB79C849EDB3E481D91EEEC40C">
    <w:name w:val="6AB765AB79C849EDB3E481D91EEEC40C"/>
    <w:rsid w:val="00CB53B6"/>
  </w:style>
  <w:style w:type="paragraph" w:customStyle="1" w:styleId="A6AEA62EE5EE4B5282C68C8A43C65381">
    <w:name w:val="A6AEA62EE5EE4B5282C68C8A43C65381"/>
    <w:rsid w:val="00CB53B6"/>
  </w:style>
  <w:style w:type="paragraph" w:customStyle="1" w:styleId="DB5D985A26D74486BF6A04CA2E16AB07">
    <w:name w:val="DB5D985A26D74486BF6A04CA2E16AB07"/>
    <w:rsid w:val="00CB53B6"/>
  </w:style>
  <w:style w:type="paragraph" w:customStyle="1" w:styleId="0D4FA24A85314A19AAF66CAFDBD18B07">
    <w:name w:val="0D4FA24A85314A19AAF66CAFDBD18B07"/>
    <w:rsid w:val="00CB53B6"/>
  </w:style>
  <w:style w:type="paragraph" w:customStyle="1" w:styleId="2B58218C57F14291B3D3B84F511F3DFB">
    <w:name w:val="2B58218C57F14291B3D3B84F511F3DFB"/>
    <w:rsid w:val="00CB53B6"/>
  </w:style>
  <w:style w:type="paragraph" w:customStyle="1" w:styleId="1FF412B5796A43EE8DBD5D0C6E0A731F">
    <w:name w:val="1FF412B5796A43EE8DBD5D0C6E0A731F"/>
    <w:rsid w:val="00CB53B6"/>
  </w:style>
  <w:style w:type="paragraph" w:customStyle="1" w:styleId="238665C296114879A22043E59E31EE46">
    <w:name w:val="238665C296114879A22043E59E31EE46"/>
    <w:rsid w:val="00CB53B6"/>
  </w:style>
  <w:style w:type="paragraph" w:customStyle="1" w:styleId="84EA93C84DE441648FFA670BA75DA699">
    <w:name w:val="84EA93C84DE441648FFA670BA75DA699"/>
    <w:rsid w:val="00CB53B6"/>
  </w:style>
  <w:style w:type="paragraph" w:customStyle="1" w:styleId="1C2370C1494741099E3D373571EB018B">
    <w:name w:val="1C2370C1494741099E3D373571EB018B"/>
    <w:rsid w:val="00CB53B6"/>
  </w:style>
  <w:style w:type="paragraph" w:customStyle="1" w:styleId="A2550E68C1474FC6BB2F8860A0693A0E">
    <w:name w:val="A2550E68C1474FC6BB2F8860A0693A0E"/>
    <w:rsid w:val="00CB53B6"/>
  </w:style>
  <w:style w:type="paragraph" w:customStyle="1" w:styleId="B58E4123EF624D07A75D6E3F40FF779F">
    <w:name w:val="B58E4123EF624D07A75D6E3F40FF779F"/>
    <w:rsid w:val="00CB53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sheet.dotx</Template>
  <TotalTime>9</TotalTime>
  <Pages>1</Pages>
  <Words>58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Sesteaga, Martha</dc:creator>
  <cp:lastModifiedBy>Sesteaga, Martha</cp:lastModifiedBy>
  <cp:revision>3</cp:revision>
  <cp:lastPrinted>2018-10-04T22:57:00Z</cp:lastPrinted>
  <dcterms:created xsi:type="dcterms:W3CDTF">2018-09-20T20:18:00Z</dcterms:created>
  <dcterms:modified xsi:type="dcterms:W3CDTF">2018-10-04T23:00:00Z</dcterms:modified>
</cp:coreProperties>
</file>