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ADC73" w14:textId="77777777" w:rsidR="002E0354" w:rsidRPr="00474FD7" w:rsidRDefault="002E0354">
      <w:pPr>
        <w:rPr>
          <w:rFonts w:ascii="Times" w:hAnsi="Times"/>
          <w:b/>
        </w:rPr>
      </w:pPr>
      <w:bookmarkStart w:id="0" w:name="_GoBack"/>
      <w:bookmarkEnd w:id="0"/>
      <w:r w:rsidRPr="00474FD7">
        <w:rPr>
          <w:rFonts w:ascii="Times" w:hAnsi="Times"/>
          <w:b/>
        </w:rPr>
        <w:t>Health and Recreation Fee Student Advisory Board Meeting</w:t>
      </w:r>
    </w:p>
    <w:p w14:paraId="0177DCD5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  <w:b/>
        </w:rPr>
        <w:t>Academic Year 2015/2016: Initial Meeting</w:t>
      </w:r>
      <w:r w:rsidRPr="00474FD7">
        <w:rPr>
          <w:rFonts w:ascii="Times" w:hAnsi="Times"/>
        </w:rPr>
        <w:t xml:space="preserve"> </w:t>
      </w:r>
    </w:p>
    <w:p w14:paraId="6E5F7B91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>October 29, 2015</w:t>
      </w:r>
    </w:p>
    <w:p w14:paraId="60146B1C" w14:textId="77777777" w:rsidR="002E0354" w:rsidRPr="00474FD7" w:rsidRDefault="002E0354">
      <w:pPr>
        <w:rPr>
          <w:rFonts w:ascii="Times" w:hAnsi="Times"/>
        </w:rPr>
      </w:pPr>
    </w:p>
    <w:p w14:paraId="0A5E0564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>Meeting called to order at 5:30pm by Michael Ruppert, Chairperson and Campus Rec Student Employee</w:t>
      </w:r>
    </w:p>
    <w:p w14:paraId="5401763D" w14:textId="77777777" w:rsidR="002E0354" w:rsidRPr="00474FD7" w:rsidRDefault="002E0354">
      <w:pPr>
        <w:rPr>
          <w:rFonts w:ascii="Times" w:hAnsi="Times"/>
        </w:rPr>
      </w:pPr>
    </w:p>
    <w:p w14:paraId="5721E2BE" w14:textId="77777777" w:rsidR="002E0354" w:rsidRPr="00474FD7" w:rsidRDefault="002E0354">
      <w:pPr>
        <w:rPr>
          <w:rFonts w:ascii="Times" w:hAnsi="Times"/>
          <w:b/>
        </w:rPr>
      </w:pPr>
      <w:r w:rsidRPr="00474FD7">
        <w:rPr>
          <w:rFonts w:ascii="Times" w:hAnsi="Times"/>
          <w:b/>
        </w:rPr>
        <w:t>Members Present:</w:t>
      </w:r>
    </w:p>
    <w:p w14:paraId="4A047208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>Alison Luongo, ASUA SHAC</w:t>
      </w:r>
    </w:p>
    <w:p w14:paraId="27978309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>Isabella Mayer, At Large</w:t>
      </w:r>
    </w:p>
    <w:p w14:paraId="7A8AB9D9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 xml:space="preserve">Stephanie </w:t>
      </w:r>
      <w:proofErr w:type="spellStart"/>
      <w:r w:rsidRPr="00474FD7">
        <w:rPr>
          <w:rFonts w:ascii="Times" w:hAnsi="Times"/>
        </w:rPr>
        <w:t>Giboy</w:t>
      </w:r>
      <w:proofErr w:type="spellEnd"/>
      <w:r w:rsidRPr="00474FD7">
        <w:rPr>
          <w:rFonts w:ascii="Times" w:hAnsi="Times"/>
        </w:rPr>
        <w:t xml:space="preserve">, Fraternity and Sorority </w:t>
      </w:r>
    </w:p>
    <w:p w14:paraId="3708A1E9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>Andrew Dunn, CHS Student Employee</w:t>
      </w:r>
    </w:p>
    <w:p w14:paraId="613826A8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>Michael Ruppert, Chairperson</w:t>
      </w:r>
    </w:p>
    <w:p w14:paraId="422FF204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>Harry McDermott, Campus Health Services Director</w:t>
      </w:r>
    </w:p>
    <w:p w14:paraId="44646E60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>Kris Kreutz, CHS Director of Administrative Services</w:t>
      </w:r>
    </w:p>
    <w:p w14:paraId="5BEB3A6E" w14:textId="77777777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>Lynn Zwaagstra, Campus Recreation Director</w:t>
      </w:r>
    </w:p>
    <w:p w14:paraId="6A2D7AD4" w14:textId="7B4A89D3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 xml:space="preserve">Joel S Hauff, </w:t>
      </w:r>
      <w:r w:rsidR="00BA3159">
        <w:rPr>
          <w:rFonts w:ascii="Times" w:hAnsi="Times"/>
        </w:rPr>
        <w:t>Associate</w:t>
      </w:r>
      <w:r w:rsidR="00BA3159" w:rsidRPr="00474FD7">
        <w:rPr>
          <w:rFonts w:ascii="Times" w:hAnsi="Times"/>
        </w:rPr>
        <w:t xml:space="preserve"> </w:t>
      </w:r>
      <w:r w:rsidRPr="00474FD7">
        <w:rPr>
          <w:rFonts w:ascii="Times" w:hAnsi="Times"/>
        </w:rPr>
        <w:t xml:space="preserve">VP </w:t>
      </w:r>
      <w:r w:rsidR="00BA3159">
        <w:rPr>
          <w:rFonts w:ascii="Times" w:hAnsi="Times"/>
        </w:rPr>
        <w:t>in SAEM/AISS</w:t>
      </w:r>
    </w:p>
    <w:p w14:paraId="6DCE144B" w14:textId="3E39545A" w:rsidR="002E0354" w:rsidRPr="00474FD7" w:rsidRDefault="002E0354">
      <w:pPr>
        <w:rPr>
          <w:rFonts w:ascii="Times" w:hAnsi="Times"/>
        </w:rPr>
      </w:pPr>
      <w:r w:rsidRPr="00474FD7">
        <w:rPr>
          <w:rFonts w:ascii="Times" w:hAnsi="Times"/>
        </w:rPr>
        <w:t xml:space="preserve">Kendal Washington White, Assistant VP </w:t>
      </w:r>
      <w:r w:rsidR="00BA3159">
        <w:rPr>
          <w:rFonts w:ascii="Times" w:hAnsi="Times"/>
        </w:rPr>
        <w:t xml:space="preserve">in SAEM/AISS &amp; </w:t>
      </w:r>
      <w:r w:rsidRPr="00474FD7">
        <w:rPr>
          <w:rFonts w:ascii="Times" w:hAnsi="Times"/>
        </w:rPr>
        <w:t>Dean of Students</w:t>
      </w:r>
    </w:p>
    <w:p w14:paraId="15ED7610" w14:textId="77777777" w:rsidR="002E0354" w:rsidRPr="00474FD7" w:rsidRDefault="002E0354">
      <w:pPr>
        <w:rPr>
          <w:rFonts w:ascii="Times" w:hAnsi="Times"/>
        </w:rPr>
      </w:pPr>
    </w:p>
    <w:p w14:paraId="51D6FE2E" w14:textId="77777777" w:rsidR="002E0354" w:rsidRPr="00474FD7" w:rsidRDefault="002E0354">
      <w:pPr>
        <w:rPr>
          <w:rFonts w:ascii="Times" w:hAnsi="Times"/>
          <w:b/>
        </w:rPr>
      </w:pPr>
      <w:r w:rsidRPr="00474FD7">
        <w:rPr>
          <w:rFonts w:ascii="Times" w:hAnsi="Times"/>
          <w:b/>
        </w:rPr>
        <w:t xml:space="preserve">Members </w:t>
      </w:r>
      <w:r w:rsidR="006B56E1" w:rsidRPr="00474FD7">
        <w:rPr>
          <w:rFonts w:ascii="Times" w:hAnsi="Times"/>
          <w:b/>
        </w:rPr>
        <w:t>Absent:</w:t>
      </w:r>
    </w:p>
    <w:p w14:paraId="3FE217A8" w14:textId="77777777" w:rsidR="006B56E1" w:rsidRPr="00474FD7" w:rsidRDefault="009F370B">
      <w:pPr>
        <w:rPr>
          <w:rFonts w:ascii="Times" w:hAnsi="Times"/>
        </w:rPr>
      </w:pPr>
      <w:r>
        <w:rPr>
          <w:rFonts w:ascii="Times" w:hAnsi="Times"/>
        </w:rPr>
        <w:t xml:space="preserve">Adam </w:t>
      </w:r>
      <w:proofErr w:type="spellStart"/>
      <w:r>
        <w:rPr>
          <w:rFonts w:ascii="Times" w:hAnsi="Times"/>
        </w:rPr>
        <w:t>Ciampaglio</w:t>
      </w:r>
      <w:proofErr w:type="spellEnd"/>
      <w:r>
        <w:rPr>
          <w:rFonts w:ascii="Times" w:hAnsi="Times"/>
        </w:rPr>
        <w:t xml:space="preserve">, </w:t>
      </w:r>
      <w:r w:rsidR="006B56E1" w:rsidRPr="00474FD7">
        <w:rPr>
          <w:rFonts w:ascii="Times" w:hAnsi="Times"/>
        </w:rPr>
        <w:t>ASUA RAC</w:t>
      </w:r>
    </w:p>
    <w:p w14:paraId="5FB265EA" w14:textId="77777777" w:rsidR="006B56E1" w:rsidRPr="00474FD7" w:rsidRDefault="006B56E1">
      <w:pPr>
        <w:rPr>
          <w:rFonts w:ascii="Times" w:hAnsi="Times"/>
        </w:rPr>
      </w:pPr>
      <w:proofErr w:type="spellStart"/>
      <w:r w:rsidRPr="00474FD7">
        <w:rPr>
          <w:rFonts w:ascii="Times" w:hAnsi="Times"/>
        </w:rPr>
        <w:t>Usir</w:t>
      </w:r>
      <w:proofErr w:type="spellEnd"/>
      <w:r w:rsidRPr="00474FD7">
        <w:rPr>
          <w:rFonts w:ascii="Times" w:hAnsi="Times"/>
        </w:rPr>
        <w:t xml:space="preserve"> </w:t>
      </w:r>
      <w:proofErr w:type="spellStart"/>
      <w:r w:rsidRPr="00474FD7">
        <w:rPr>
          <w:rFonts w:ascii="Times" w:hAnsi="Times"/>
        </w:rPr>
        <w:t>Younis</w:t>
      </w:r>
      <w:proofErr w:type="spellEnd"/>
      <w:r w:rsidRPr="00474FD7">
        <w:rPr>
          <w:rFonts w:ascii="Times" w:hAnsi="Times"/>
        </w:rPr>
        <w:t>, GPSC</w:t>
      </w:r>
    </w:p>
    <w:p w14:paraId="59FCB2B3" w14:textId="77777777" w:rsidR="006B56E1" w:rsidRPr="00474FD7" w:rsidRDefault="006B56E1">
      <w:pPr>
        <w:rPr>
          <w:rFonts w:ascii="Times" w:hAnsi="Times"/>
        </w:rPr>
      </w:pPr>
      <w:r w:rsidRPr="00474FD7">
        <w:rPr>
          <w:rFonts w:ascii="Times" w:hAnsi="Times"/>
        </w:rPr>
        <w:t>Sierra Fung, GPSC</w:t>
      </w:r>
    </w:p>
    <w:p w14:paraId="4E605E0F" w14:textId="77777777" w:rsidR="006B56E1" w:rsidRPr="00474FD7" w:rsidRDefault="006B56E1">
      <w:pPr>
        <w:rPr>
          <w:rFonts w:ascii="Times" w:hAnsi="Times"/>
        </w:rPr>
      </w:pPr>
      <w:r w:rsidRPr="00474FD7">
        <w:rPr>
          <w:rFonts w:ascii="Times" w:hAnsi="Times"/>
        </w:rPr>
        <w:t>Representative, RHA</w:t>
      </w:r>
    </w:p>
    <w:p w14:paraId="620547E7" w14:textId="77777777" w:rsidR="006B56E1" w:rsidRPr="00474FD7" w:rsidRDefault="006B56E1">
      <w:pPr>
        <w:rPr>
          <w:rFonts w:ascii="Times" w:hAnsi="Times"/>
        </w:rPr>
      </w:pPr>
      <w:r w:rsidRPr="00474FD7">
        <w:rPr>
          <w:rFonts w:ascii="Times" w:hAnsi="Times"/>
        </w:rPr>
        <w:t>Rohan Beri, International</w:t>
      </w:r>
    </w:p>
    <w:p w14:paraId="7FA45CAE" w14:textId="77777777" w:rsidR="006B56E1" w:rsidRPr="00474FD7" w:rsidRDefault="006B56E1">
      <w:pPr>
        <w:rPr>
          <w:rFonts w:ascii="Times" w:hAnsi="Times"/>
        </w:rPr>
      </w:pPr>
      <w:r w:rsidRPr="00474FD7">
        <w:rPr>
          <w:rFonts w:ascii="Times" w:hAnsi="Times"/>
        </w:rPr>
        <w:t>Hailey Schwartz, Off Campus Housing</w:t>
      </w:r>
    </w:p>
    <w:p w14:paraId="5F847166" w14:textId="77777777" w:rsidR="006B56E1" w:rsidRPr="00474FD7" w:rsidRDefault="006B56E1">
      <w:pPr>
        <w:rPr>
          <w:rFonts w:ascii="Times" w:hAnsi="Times"/>
        </w:rPr>
      </w:pPr>
      <w:r w:rsidRPr="00474FD7">
        <w:rPr>
          <w:rFonts w:ascii="Times" w:hAnsi="Times"/>
        </w:rPr>
        <w:t>Veronica Chu, UA Budget Office</w:t>
      </w:r>
    </w:p>
    <w:p w14:paraId="76FF4F5C" w14:textId="77777777" w:rsidR="006B56E1" w:rsidRPr="00474FD7" w:rsidRDefault="006B56E1">
      <w:pPr>
        <w:rPr>
          <w:rFonts w:ascii="Times" w:hAnsi="Times"/>
        </w:rPr>
      </w:pPr>
      <w:r w:rsidRPr="00474FD7">
        <w:rPr>
          <w:rFonts w:ascii="Times" w:hAnsi="Times"/>
        </w:rPr>
        <w:t>Theresa Whetzel, SAEM/AISS Business Manager</w:t>
      </w:r>
    </w:p>
    <w:p w14:paraId="3B947F8C" w14:textId="77777777" w:rsidR="006B56E1" w:rsidRPr="00474FD7" w:rsidRDefault="006B56E1">
      <w:pPr>
        <w:rPr>
          <w:rFonts w:ascii="Times" w:hAnsi="Times"/>
        </w:rPr>
      </w:pPr>
    </w:p>
    <w:p w14:paraId="4AEDF2E7" w14:textId="77777777" w:rsidR="006B56E1" w:rsidRPr="00474FD7" w:rsidRDefault="006B56E1">
      <w:pPr>
        <w:rPr>
          <w:rFonts w:ascii="Times" w:hAnsi="Times"/>
          <w:u w:val="single"/>
        </w:rPr>
      </w:pPr>
      <w:r w:rsidRPr="00474FD7">
        <w:rPr>
          <w:rFonts w:ascii="Times" w:hAnsi="Times"/>
          <w:u w:val="single"/>
        </w:rPr>
        <w:t>Agenda and Notes:</w:t>
      </w:r>
    </w:p>
    <w:p w14:paraId="258C67FA" w14:textId="77777777" w:rsidR="006B56E1" w:rsidRPr="00474FD7" w:rsidRDefault="006B56E1" w:rsidP="006B56E1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74FD7">
        <w:rPr>
          <w:rFonts w:ascii="Times" w:hAnsi="Times"/>
          <w:b/>
        </w:rPr>
        <w:t>Welcome and Introductions (5 Minutes)</w:t>
      </w:r>
    </w:p>
    <w:p w14:paraId="167DB66B" w14:textId="77777777" w:rsidR="00FF5D19" w:rsidRPr="00474FD7" w:rsidRDefault="00FF5D19" w:rsidP="00FF5D19">
      <w:pPr>
        <w:pStyle w:val="ListParagraph"/>
        <w:rPr>
          <w:rFonts w:ascii="Times" w:hAnsi="Times"/>
          <w:b/>
        </w:rPr>
      </w:pPr>
    </w:p>
    <w:p w14:paraId="6FCBDD1E" w14:textId="77777777" w:rsidR="00FF5D19" w:rsidRPr="00364816" w:rsidRDefault="006B56E1" w:rsidP="00432D0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64816">
        <w:rPr>
          <w:rFonts w:ascii="Times" w:hAnsi="Times"/>
          <w:b/>
        </w:rPr>
        <w:t xml:space="preserve">Purpose- Michael </w:t>
      </w:r>
      <w:r w:rsidR="00364816" w:rsidRPr="00364816">
        <w:rPr>
          <w:rFonts w:ascii="Times" w:hAnsi="Times"/>
          <w:b/>
        </w:rPr>
        <w:t>Rup</w:t>
      </w:r>
      <w:r w:rsidR="00364816">
        <w:rPr>
          <w:rFonts w:ascii="Times" w:hAnsi="Times"/>
          <w:b/>
        </w:rPr>
        <w:t>p</w:t>
      </w:r>
      <w:r w:rsidR="00364816" w:rsidRPr="00364816">
        <w:rPr>
          <w:rFonts w:ascii="Times" w:hAnsi="Times"/>
          <w:b/>
        </w:rPr>
        <w:t>ert</w:t>
      </w:r>
      <w:r w:rsidRPr="00364816">
        <w:rPr>
          <w:rFonts w:ascii="Times" w:hAnsi="Times"/>
          <w:b/>
        </w:rPr>
        <w:t>, Chairperson (5 minutes)</w:t>
      </w:r>
    </w:p>
    <w:p w14:paraId="7AEEB537" w14:textId="77777777" w:rsidR="00A255B6" w:rsidRPr="00474FD7" w:rsidRDefault="00A255B6" w:rsidP="00A255B6">
      <w:pPr>
        <w:rPr>
          <w:rFonts w:ascii="Times" w:hAnsi="Times"/>
          <w:b/>
          <w:u w:val="single"/>
        </w:rPr>
      </w:pPr>
    </w:p>
    <w:p w14:paraId="32AAFFC9" w14:textId="77777777" w:rsidR="00432D0D" w:rsidRPr="00474FD7" w:rsidRDefault="008D334C" w:rsidP="00432D0D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>An Introduction of the H&amp;R Fee SAB to new Board members</w:t>
      </w:r>
    </w:p>
    <w:p w14:paraId="65237EC9" w14:textId="2B0E46F3" w:rsidR="00432D0D" w:rsidRPr="00474FD7" w:rsidRDefault="00432D0D" w:rsidP="00432D0D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>Arizona B</w:t>
      </w:r>
      <w:r w:rsidR="00B804F2">
        <w:rPr>
          <w:rFonts w:ascii="Times" w:hAnsi="Times"/>
        </w:rPr>
        <w:t xml:space="preserve">oard of </w:t>
      </w:r>
      <w:r w:rsidRPr="00474FD7">
        <w:rPr>
          <w:rFonts w:ascii="Times" w:hAnsi="Times"/>
        </w:rPr>
        <w:t>R</w:t>
      </w:r>
      <w:r w:rsidR="00B804F2">
        <w:rPr>
          <w:rFonts w:ascii="Times" w:hAnsi="Times"/>
        </w:rPr>
        <w:t>egents (ABOR)</w:t>
      </w:r>
      <w:r w:rsidRPr="00474FD7">
        <w:rPr>
          <w:rFonts w:ascii="Times" w:hAnsi="Times"/>
        </w:rPr>
        <w:t xml:space="preserve"> approved </w:t>
      </w:r>
      <w:r w:rsidR="00B804F2">
        <w:rPr>
          <w:rFonts w:ascii="Times" w:hAnsi="Times"/>
        </w:rPr>
        <w:t xml:space="preserve">a </w:t>
      </w:r>
      <w:r w:rsidR="00944F52">
        <w:rPr>
          <w:rFonts w:ascii="Times" w:hAnsi="Times"/>
        </w:rPr>
        <w:t xml:space="preserve">revised </w:t>
      </w:r>
      <w:r w:rsidRPr="00474FD7">
        <w:rPr>
          <w:rFonts w:ascii="Times" w:hAnsi="Times"/>
        </w:rPr>
        <w:t xml:space="preserve">proposal for a new mandatory fee </w:t>
      </w:r>
      <w:r w:rsidR="00B804F2">
        <w:rPr>
          <w:rFonts w:ascii="Times" w:hAnsi="Times"/>
        </w:rPr>
        <w:t xml:space="preserve">to be introduced </w:t>
      </w:r>
      <w:r w:rsidRPr="00474FD7">
        <w:rPr>
          <w:rFonts w:ascii="Times" w:hAnsi="Times"/>
        </w:rPr>
        <w:t xml:space="preserve">over two year period to help support </w:t>
      </w:r>
      <w:r w:rsidR="00B804F2">
        <w:rPr>
          <w:rFonts w:ascii="Times" w:hAnsi="Times"/>
        </w:rPr>
        <w:t xml:space="preserve">the </w:t>
      </w:r>
      <w:r w:rsidRPr="00474FD7">
        <w:rPr>
          <w:rFonts w:ascii="Times" w:hAnsi="Times"/>
        </w:rPr>
        <w:t xml:space="preserve">UA Campus Health Service </w:t>
      </w:r>
      <w:r w:rsidR="00B804F2">
        <w:rPr>
          <w:rFonts w:ascii="Times" w:hAnsi="Times"/>
        </w:rPr>
        <w:t xml:space="preserve">(CHS) </w:t>
      </w:r>
      <w:r w:rsidRPr="00474FD7">
        <w:rPr>
          <w:rFonts w:ascii="Times" w:hAnsi="Times"/>
        </w:rPr>
        <w:t>and UA Department of Campus Recreation (March 11, 2010)</w:t>
      </w:r>
    </w:p>
    <w:p w14:paraId="1DC3CAC6" w14:textId="15A3FD28" w:rsidR="00432D0D" w:rsidRPr="00474FD7" w:rsidRDefault="00432D0D" w:rsidP="00432D0D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 xml:space="preserve">ABOR approved request to revise to $150/yr. for </w:t>
      </w:r>
      <w:r w:rsidR="00B804F2">
        <w:rPr>
          <w:rFonts w:ascii="Times" w:hAnsi="Times"/>
        </w:rPr>
        <w:t xml:space="preserve">the first of two years moving to a </w:t>
      </w:r>
      <w:r w:rsidRPr="00474FD7">
        <w:rPr>
          <w:rFonts w:ascii="Times" w:hAnsi="Times"/>
        </w:rPr>
        <w:t xml:space="preserve">total of $300/yr. </w:t>
      </w:r>
      <w:r w:rsidR="00B804F2">
        <w:rPr>
          <w:rFonts w:ascii="Times" w:hAnsi="Times"/>
        </w:rPr>
        <w:t xml:space="preserve">in the second year </w:t>
      </w:r>
      <w:r w:rsidRPr="00474FD7">
        <w:rPr>
          <w:rFonts w:ascii="Times" w:hAnsi="Times"/>
        </w:rPr>
        <w:t>(April 7, 2011)</w:t>
      </w:r>
    </w:p>
    <w:p w14:paraId="7B46DB07" w14:textId="046CDE10" w:rsidR="00432D0D" w:rsidRPr="00474FD7" w:rsidRDefault="00432D0D" w:rsidP="00432D0D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 xml:space="preserve">Revision in </w:t>
      </w:r>
      <w:r w:rsidR="00B804F2">
        <w:rPr>
          <w:rFonts w:ascii="Times" w:hAnsi="Times"/>
        </w:rPr>
        <w:t>allocation resulted in</w:t>
      </w:r>
      <w:r w:rsidRPr="00474FD7">
        <w:rPr>
          <w:rFonts w:ascii="Times" w:hAnsi="Times"/>
        </w:rPr>
        <w:t xml:space="preserve"> $159/yr. </w:t>
      </w:r>
      <w:r w:rsidR="00B804F2">
        <w:rPr>
          <w:rFonts w:ascii="Times" w:hAnsi="Times"/>
        </w:rPr>
        <w:t xml:space="preserve">for the </w:t>
      </w:r>
      <w:r w:rsidRPr="00474FD7">
        <w:rPr>
          <w:rFonts w:ascii="Times" w:hAnsi="Times"/>
        </w:rPr>
        <w:t>CHS</w:t>
      </w:r>
      <w:r w:rsidR="00B804F2">
        <w:rPr>
          <w:rFonts w:ascii="Times" w:hAnsi="Times"/>
        </w:rPr>
        <w:t xml:space="preserve"> </w:t>
      </w:r>
      <w:proofErr w:type="gramStart"/>
      <w:r w:rsidR="00B804F2">
        <w:rPr>
          <w:rFonts w:ascii="Times" w:hAnsi="Times"/>
        </w:rPr>
        <w:t>and</w:t>
      </w:r>
      <w:r w:rsidRPr="00474FD7">
        <w:rPr>
          <w:rFonts w:ascii="Times" w:hAnsi="Times"/>
        </w:rPr>
        <w:t xml:space="preserve">  $</w:t>
      </w:r>
      <w:proofErr w:type="gramEnd"/>
      <w:r w:rsidRPr="00474FD7">
        <w:rPr>
          <w:rFonts w:ascii="Times" w:hAnsi="Times"/>
        </w:rPr>
        <w:t xml:space="preserve">141/yr. </w:t>
      </w:r>
      <w:r w:rsidR="00B804F2">
        <w:rPr>
          <w:rFonts w:ascii="Times" w:hAnsi="Times"/>
        </w:rPr>
        <w:t xml:space="preserve">for the </w:t>
      </w:r>
      <w:r w:rsidRPr="00474FD7">
        <w:rPr>
          <w:rFonts w:ascii="Times" w:hAnsi="Times"/>
        </w:rPr>
        <w:t>Dept. CR</w:t>
      </w:r>
      <w:r w:rsidR="00B804F2">
        <w:rPr>
          <w:rFonts w:ascii="Times" w:hAnsi="Times"/>
        </w:rPr>
        <w:t>.</w:t>
      </w:r>
    </w:p>
    <w:p w14:paraId="684D9839" w14:textId="77777777" w:rsidR="00A255B6" w:rsidRPr="00474FD7" w:rsidRDefault="00A255B6" w:rsidP="00A255B6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>H&amp;R Fee will ensure appropriate services are available to student population</w:t>
      </w:r>
    </w:p>
    <w:p w14:paraId="03D5A624" w14:textId="7B0ACD0A" w:rsidR="00364816" w:rsidRDefault="00B804F2" w:rsidP="00A255B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>ABOR approved proposal included a p</w:t>
      </w:r>
      <w:r w:rsidR="00A255B6" w:rsidRPr="00474FD7">
        <w:rPr>
          <w:rFonts w:ascii="Times" w:hAnsi="Times"/>
        </w:rPr>
        <w:t>rovision to form Student Advisory Board with representatives from UA Campus Health Service and UA Department of</w:t>
      </w:r>
    </w:p>
    <w:p w14:paraId="365367FA" w14:textId="6868FC0E" w:rsidR="00A255B6" w:rsidRPr="00474FD7" w:rsidRDefault="00B804F2" w:rsidP="00A255B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The Campus Health Service and the Department of </w:t>
      </w:r>
      <w:r w:rsidR="00A255B6" w:rsidRPr="00474FD7">
        <w:rPr>
          <w:rFonts w:ascii="Times" w:hAnsi="Times"/>
        </w:rPr>
        <w:t>Campus Recreation to share financial and relevant information concerning the use of H&amp;R Fee</w:t>
      </w:r>
      <w:r>
        <w:rPr>
          <w:rFonts w:ascii="Times" w:hAnsi="Times"/>
        </w:rPr>
        <w:t xml:space="preserve"> with the H&amp;R Fee Student Advisory Board.</w:t>
      </w:r>
    </w:p>
    <w:p w14:paraId="38C8C4CD" w14:textId="77777777" w:rsidR="00A255B6" w:rsidRPr="00364816" w:rsidRDefault="00A255B6" w:rsidP="00364816">
      <w:pPr>
        <w:ind w:left="1980"/>
        <w:rPr>
          <w:rFonts w:ascii="Times" w:hAnsi="Times"/>
        </w:rPr>
      </w:pPr>
    </w:p>
    <w:p w14:paraId="0932C44B" w14:textId="680D390B" w:rsidR="006B56E1" w:rsidRPr="00F54A77" w:rsidRDefault="008D334C" w:rsidP="006B56E1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F54A77">
        <w:rPr>
          <w:rFonts w:ascii="Times" w:hAnsi="Times"/>
          <w:b/>
        </w:rPr>
        <w:t>Guest Speaker- Joel Hauff, Associate VP, Div. of SAEM</w:t>
      </w:r>
      <w:r w:rsidR="00A2315F" w:rsidRPr="00F54A77">
        <w:rPr>
          <w:rFonts w:ascii="Times" w:hAnsi="Times"/>
          <w:b/>
        </w:rPr>
        <w:t>/AISS</w:t>
      </w:r>
      <w:r w:rsidRPr="00F54A77">
        <w:rPr>
          <w:rFonts w:ascii="Times" w:hAnsi="Times"/>
          <w:b/>
        </w:rPr>
        <w:t xml:space="preserve"> (10 min)</w:t>
      </w:r>
    </w:p>
    <w:p w14:paraId="7BA12039" w14:textId="77777777" w:rsidR="00A255B6" w:rsidRPr="00F54A77" w:rsidRDefault="00A255B6" w:rsidP="00A255B6">
      <w:pPr>
        <w:pStyle w:val="ListParagraph"/>
        <w:rPr>
          <w:rFonts w:ascii="Times" w:hAnsi="Times"/>
          <w:b/>
        </w:rPr>
      </w:pPr>
    </w:p>
    <w:p w14:paraId="6F5E26A3" w14:textId="77777777" w:rsidR="008D334C" w:rsidRPr="00F54A77" w:rsidRDefault="008D334C" w:rsidP="008D334C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54A77">
        <w:rPr>
          <w:rFonts w:ascii="Times" w:hAnsi="Times"/>
        </w:rPr>
        <w:t>Discussed history of funding decisions</w:t>
      </w:r>
    </w:p>
    <w:p w14:paraId="14282C30" w14:textId="160EB177" w:rsidR="00FF5D19" w:rsidRPr="00F54A77" w:rsidRDefault="00813883" w:rsidP="00FF5D19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F54A77">
        <w:rPr>
          <w:rFonts w:ascii="Times" w:hAnsi="Times"/>
        </w:rPr>
        <w:t>Student fees were originally passed with a 17% set aside for financial aid</w:t>
      </w:r>
    </w:p>
    <w:p w14:paraId="3B0A5293" w14:textId="29FDB6A4" w:rsidR="00813883" w:rsidRPr="00F54A77" w:rsidRDefault="00813883" w:rsidP="00FF5D19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F54A77">
        <w:rPr>
          <w:rFonts w:ascii="Times" w:hAnsi="Times"/>
        </w:rPr>
        <w:t>The financial aid set aside has been eliminated and the financial aid contributions are now occurring through other sources</w:t>
      </w:r>
    </w:p>
    <w:p w14:paraId="0619E1F2" w14:textId="4FDBDF5B" w:rsidR="00813883" w:rsidRPr="00F54A77" w:rsidRDefault="00813883" w:rsidP="00FF5D19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F54A77">
        <w:rPr>
          <w:rFonts w:ascii="Times" w:hAnsi="Times"/>
        </w:rPr>
        <w:t>The portion of student fees that would have gone for financial aid have been returned for the original purpose</w:t>
      </w:r>
      <w:r w:rsidR="005F54C1" w:rsidRPr="00F54A77">
        <w:rPr>
          <w:rFonts w:ascii="Times" w:hAnsi="Times"/>
        </w:rPr>
        <w:t xml:space="preserve"> of the fee</w:t>
      </w:r>
    </w:p>
    <w:p w14:paraId="05546E20" w14:textId="28CCB22B" w:rsidR="00813883" w:rsidRPr="00F54A77" w:rsidRDefault="00813883" w:rsidP="00FF5D19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F54A77">
        <w:rPr>
          <w:rFonts w:ascii="Times" w:hAnsi="Times"/>
        </w:rPr>
        <w:t>The Health and Wellness/Recreation fee financial aid set aside is now being allocated to broad health and wellness initiatives, including a nutritionist at the Student Union, adaptive athletics and support services from the Disability Resource Center</w:t>
      </w:r>
    </w:p>
    <w:p w14:paraId="6433E40F" w14:textId="77777777" w:rsidR="00FF5D19" w:rsidRPr="00F54A77" w:rsidRDefault="00FF5D19" w:rsidP="00FF5D19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54A77">
        <w:rPr>
          <w:rFonts w:ascii="Times" w:hAnsi="Times"/>
        </w:rPr>
        <w:t>2015 Budget Cuts</w:t>
      </w:r>
    </w:p>
    <w:p w14:paraId="35C0FD40" w14:textId="1841194E" w:rsidR="00FF5D19" w:rsidRPr="00F54A77" w:rsidRDefault="00FF5D19" w:rsidP="00FF5D19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F54A77">
        <w:rPr>
          <w:rFonts w:ascii="Times" w:hAnsi="Times"/>
        </w:rPr>
        <w:t>University wants to broaden scope of what to cut</w:t>
      </w:r>
      <w:r w:rsidR="00813883" w:rsidRPr="00F54A77">
        <w:rPr>
          <w:rFonts w:ascii="Times" w:hAnsi="Times"/>
        </w:rPr>
        <w:t>, all funding sources are being included in the budget cuts, not just state allocated dollars</w:t>
      </w:r>
    </w:p>
    <w:p w14:paraId="3C8D6AA5" w14:textId="14748541" w:rsidR="00813883" w:rsidRPr="00F54A77" w:rsidRDefault="00813883" w:rsidP="00FF5D19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F54A77">
        <w:rPr>
          <w:rFonts w:ascii="Times" w:hAnsi="Times"/>
        </w:rPr>
        <w:t>Most departments and divisions are receiving somewhere between a 4% and 10% funding cut</w:t>
      </w:r>
    </w:p>
    <w:p w14:paraId="6461FFB5" w14:textId="77777777" w:rsidR="008D334C" w:rsidRPr="00474FD7" w:rsidRDefault="008D334C" w:rsidP="00FF5D19">
      <w:pPr>
        <w:pStyle w:val="ListParagraph"/>
        <w:ind w:left="2160"/>
        <w:rPr>
          <w:rFonts w:ascii="Times" w:hAnsi="Times"/>
        </w:rPr>
      </w:pPr>
    </w:p>
    <w:p w14:paraId="1E9BA596" w14:textId="77777777" w:rsidR="008D334C" w:rsidRDefault="008D334C" w:rsidP="006B56E1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74FD7">
        <w:rPr>
          <w:rFonts w:ascii="Times" w:hAnsi="Times"/>
          <w:b/>
        </w:rPr>
        <w:t>Funding Details</w:t>
      </w:r>
    </w:p>
    <w:p w14:paraId="542C355F" w14:textId="77777777" w:rsidR="00364816" w:rsidRPr="00474FD7" w:rsidRDefault="00364816" w:rsidP="00364816">
      <w:pPr>
        <w:pStyle w:val="ListParagraph"/>
        <w:rPr>
          <w:rFonts w:ascii="Times" w:hAnsi="Times"/>
          <w:b/>
        </w:rPr>
      </w:pPr>
    </w:p>
    <w:p w14:paraId="3F085B19" w14:textId="14C33A51" w:rsidR="00364816" w:rsidRPr="00364816" w:rsidRDefault="008D334C" w:rsidP="00364816">
      <w:pPr>
        <w:pStyle w:val="ListParagraph"/>
        <w:numPr>
          <w:ilvl w:val="1"/>
          <w:numId w:val="1"/>
        </w:numPr>
        <w:rPr>
          <w:rFonts w:ascii="Times" w:hAnsi="Times"/>
          <w:b/>
        </w:rPr>
      </w:pPr>
      <w:r w:rsidRPr="00474FD7">
        <w:rPr>
          <w:rFonts w:ascii="Times" w:hAnsi="Times"/>
          <w:b/>
        </w:rPr>
        <w:t>Campus Health Service-Harry McDermott</w:t>
      </w:r>
      <w:r w:rsidR="00B804F2">
        <w:rPr>
          <w:rFonts w:ascii="Times" w:hAnsi="Times"/>
          <w:b/>
        </w:rPr>
        <w:t>, M.D.,</w:t>
      </w:r>
      <w:r w:rsidRPr="00474FD7">
        <w:rPr>
          <w:rFonts w:ascii="Times" w:hAnsi="Times"/>
          <w:b/>
        </w:rPr>
        <w:t xml:space="preserve"> &amp; Kris Kreutz (15 min)</w:t>
      </w:r>
    </w:p>
    <w:p w14:paraId="3E9BA2E7" w14:textId="1698B2A9" w:rsidR="00F27599" w:rsidRPr="00627914" w:rsidRDefault="00B804F2" w:rsidP="00F27599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FY16 CHS</w:t>
      </w:r>
      <w:r w:rsidR="00F27599" w:rsidRPr="00627914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anticipated Revenue </w:t>
      </w:r>
      <w:r w:rsidR="00F27599" w:rsidRPr="00627914">
        <w:rPr>
          <w:rFonts w:ascii="Times" w:hAnsi="Times"/>
        </w:rPr>
        <w:t xml:space="preserve">portion of </w:t>
      </w:r>
      <w:r>
        <w:rPr>
          <w:rFonts w:ascii="Times" w:hAnsi="Times"/>
        </w:rPr>
        <w:t>H&amp;R F</w:t>
      </w:r>
      <w:r w:rsidR="00F27599" w:rsidRPr="00627914">
        <w:rPr>
          <w:rFonts w:ascii="Times" w:hAnsi="Times"/>
        </w:rPr>
        <w:t xml:space="preserve">ee dollars: $5,459,500 </w:t>
      </w:r>
    </w:p>
    <w:p w14:paraId="73C54311" w14:textId="261DC8EA" w:rsidR="00F27599" w:rsidRPr="00627914" w:rsidRDefault="00F27599" w:rsidP="00F27599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627914">
        <w:rPr>
          <w:rFonts w:ascii="Times" w:hAnsi="Times"/>
        </w:rPr>
        <w:t>FY</w:t>
      </w:r>
      <w:r w:rsidR="00627914" w:rsidRPr="00627914">
        <w:rPr>
          <w:rFonts w:ascii="Times" w:hAnsi="Times"/>
        </w:rPr>
        <w:t xml:space="preserve">16 Total </w:t>
      </w:r>
      <w:r w:rsidR="00B804F2">
        <w:rPr>
          <w:rFonts w:ascii="Times" w:hAnsi="Times"/>
        </w:rPr>
        <w:t xml:space="preserve">CHS Budgeted </w:t>
      </w:r>
      <w:r w:rsidRPr="00627914">
        <w:rPr>
          <w:rFonts w:ascii="Times" w:hAnsi="Times"/>
        </w:rPr>
        <w:t>Revenue:</w:t>
      </w:r>
      <w:r w:rsidR="00627914" w:rsidRPr="00627914">
        <w:rPr>
          <w:rFonts w:ascii="Times" w:hAnsi="Times"/>
        </w:rPr>
        <w:t xml:space="preserve"> $13,279,600</w:t>
      </w:r>
      <w:r w:rsidRPr="00627914">
        <w:rPr>
          <w:rFonts w:ascii="Times" w:hAnsi="Times"/>
        </w:rPr>
        <w:t xml:space="preserve"> </w:t>
      </w:r>
    </w:p>
    <w:p w14:paraId="71AAEA7E" w14:textId="1847475A" w:rsidR="00627914" w:rsidRDefault="00627914" w:rsidP="00627914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627914">
        <w:rPr>
          <w:rFonts w:ascii="Times" w:hAnsi="Times"/>
        </w:rPr>
        <w:t xml:space="preserve">FY16 </w:t>
      </w:r>
      <w:r w:rsidR="00B804F2">
        <w:rPr>
          <w:rFonts w:ascii="Times" w:hAnsi="Times"/>
        </w:rPr>
        <w:t xml:space="preserve">CHS Budgeted </w:t>
      </w:r>
      <w:r w:rsidRPr="00627914">
        <w:rPr>
          <w:rFonts w:ascii="Times" w:hAnsi="Times"/>
        </w:rPr>
        <w:t>Expenses</w:t>
      </w:r>
      <w:r w:rsidR="00B804F2">
        <w:rPr>
          <w:rFonts w:ascii="Times" w:hAnsi="Times"/>
        </w:rPr>
        <w:t xml:space="preserve"> assoc. w/H&amp;R Fee</w:t>
      </w:r>
      <w:r w:rsidRPr="00627914">
        <w:rPr>
          <w:rFonts w:ascii="Times" w:hAnsi="Times"/>
        </w:rPr>
        <w:t>: $5,663,100</w:t>
      </w:r>
    </w:p>
    <w:p w14:paraId="44F2E5C6" w14:textId="5F8FAE47" w:rsidR="00627914" w:rsidRDefault="0037112A" w:rsidP="00627914">
      <w:pPr>
        <w:pStyle w:val="ListParagraph"/>
        <w:numPr>
          <w:ilvl w:val="2"/>
          <w:numId w:val="1"/>
        </w:num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Clinical/Student</w:t>
      </w:r>
      <w:r w:rsidRPr="00627914">
        <w:rPr>
          <w:rFonts w:ascii="Times" w:hAnsi="Times"/>
          <w:u w:val="single"/>
        </w:rPr>
        <w:t xml:space="preserve"> </w:t>
      </w:r>
      <w:r w:rsidR="00627914" w:rsidRPr="00627914">
        <w:rPr>
          <w:rFonts w:ascii="Times" w:hAnsi="Times"/>
          <w:u w:val="single"/>
        </w:rPr>
        <w:t>Services Include:</w:t>
      </w:r>
    </w:p>
    <w:p w14:paraId="3565BC77" w14:textId="77777777" w:rsidR="00627914" w:rsidRPr="00364816" w:rsidRDefault="00627914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364816">
        <w:rPr>
          <w:rFonts w:ascii="Times" w:hAnsi="Times"/>
        </w:rPr>
        <w:t>Walk In</w:t>
      </w:r>
    </w:p>
    <w:p w14:paraId="1AFBEB69" w14:textId="77777777" w:rsidR="00627914" w:rsidRPr="00364816" w:rsidRDefault="00627914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364816">
        <w:rPr>
          <w:rFonts w:ascii="Times" w:hAnsi="Times"/>
        </w:rPr>
        <w:t>General Medicine</w:t>
      </w:r>
    </w:p>
    <w:p w14:paraId="4D82EE3D" w14:textId="77777777" w:rsidR="00627914" w:rsidRPr="00364816" w:rsidRDefault="00364816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364816">
        <w:rPr>
          <w:rFonts w:ascii="Times" w:hAnsi="Times"/>
        </w:rPr>
        <w:t>Women’s Health</w:t>
      </w:r>
    </w:p>
    <w:p w14:paraId="32FA84DC" w14:textId="77777777" w:rsidR="00364816" w:rsidRDefault="00364816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364816">
        <w:rPr>
          <w:rFonts w:ascii="Times" w:hAnsi="Times"/>
        </w:rPr>
        <w:t>Sports Medicine</w:t>
      </w:r>
    </w:p>
    <w:p w14:paraId="740E5D8F" w14:textId="6628222B" w:rsidR="0037112A" w:rsidRPr="00364816" w:rsidRDefault="0037112A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>Counseling and Psych Services</w:t>
      </w:r>
    </w:p>
    <w:p w14:paraId="4FC7B893" w14:textId="77777777" w:rsidR="00364816" w:rsidRPr="00364816" w:rsidRDefault="00364816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364816">
        <w:rPr>
          <w:rFonts w:ascii="Times" w:hAnsi="Times"/>
        </w:rPr>
        <w:t>Laboratory</w:t>
      </w:r>
    </w:p>
    <w:p w14:paraId="3C00B246" w14:textId="77777777" w:rsidR="00364816" w:rsidRPr="00364816" w:rsidRDefault="00364816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364816">
        <w:rPr>
          <w:rFonts w:ascii="Times" w:hAnsi="Times"/>
        </w:rPr>
        <w:t>Physical Therapy</w:t>
      </w:r>
    </w:p>
    <w:p w14:paraId="01C3FD3A" w14:textId="77777777" w:rsidR="00364816" w:rsidRPr="00364816" w:rsidRDefault="00364816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364816">
        <w:rPr>
          <w:rFonts w:ascii="Times" w:hAnsi="Times"/>
        </w:rPr>
        <w:t>Immunization</w:t>
      </w:r>
    </w:p>
    <w:p w14:paraId="56D64CB9" w14:textId="77777777" w:rsidR="00364816" w:rsidRDefault="00364816" w:rsidP="00F54A77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364816">
        <w:rPr>
          <w:rFonts w:ascii="Times" w:hAnsi="Times"/>
        </w:rPr>
        <w:t>Pharmacy Services</w:t>
      </w:r>
    </w:p>
    <w:p w14:paraId="2CB3C921" w14:textId="0837B3FC" w:rsidR="0037112A" w:rsidRPr="00364816" w:rsidRDefault="0037112A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>Health Promotion and Preventive Services</w:t>
      </w:r>
    </w:p>
    <w:p w14:paraId="764A26F4" w14:textId="1BF8ACA8" w:rsidR="00627914" w:rsidRDefault="00627914" w:rsidP="00F27599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627914">
        <w:rPr>
          <w:rFonts w:ascii="Times" w:hAnsi="Times"/>
          <w:u w:val="single"/>
        </w:rPr>
        <w:t xml:space="preserve">Campus Health </w:t>
      </w:r>
      <w:r w:rsidR="00B804F2">
        <w:rPr>
          <w:rFonts w:ascii="Times" w:hAnsi="Times"/>
          <w:u w:val="single"/>
        </w:rPr>
        <w:t>Service H&amp;R F</w:t>
      </w:r>
      <w:r w:rsidRPr="00627914">
        <w:rPr>
          <w:rFonts w:ascii="Times" w:hAnsi="Times"/>
          <w:u w:val="single"/>
        </w:rPr>
        <w:t>ee use</w:t>
      </w:r>
      <w:r w:rsidRPr="00627914">
        <w:rPr>
          <w:rFonts w:ascii="Times" w:hAnsi="Times"/>
        </w:rPr>
        <w:t>:</w:t>
      </w:r>
    </w:p>
    <w:p w14:paraId="15C55601" w14:textId="77777777" w:rsidR="00627914" w:rsidRDefault="00627914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627914">
        <w:rPr>
          <w:rFonts w:ascii="Times" w:hAnsi="Times"/>
        </w:rPr>
        <w:t xml:space="preserve">Expansion of Services (Additional Medical Provider, Additional funding for salary increases, newly hired Psychiatrist in CAPS, decision to provide </w:t>
      </w:r>
      <w:proofErr w:type="spellStart"/>
      <w:r w:rsidRPr="00627914">
        <w:rPr>
          <w:rFonts w:ascii="Times" w:hAnsi="Times"/>
        </w:rPr>
        <w:t>Epipens</w:t>
      </w:r>
      <w:proofErr w:type="spellEnd"/>
      <w:r w:rsidRPr="00627914">
        <w:rPr>
          <w:rFonts w:ascii="Times" w:hAnsi="Times"/>
        </w:rPr>
        <w:t xml:space="preserve"> at no cost for patients subject to anaphylactic reactions</w:t>
      </w:r>
      <w:r>
        <w:rPr>
          <w:rFonts w:ascii="Times" w:hAnsi="Times"/>
        </w:rPr>
        <w:t>)</w:t>
      </w:r>
    </w:p>
    <w:p w14:paraId="4E81257A" w14:textId="3BCD97B9" w:rsidR="00627914" w:rsidRDefault="00944F52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54% of CHS </w:t>
      </w:r>
      <w:r w:rsidR="00627914">
        <w:rPr>
          <w:rFonts w:ascii="Times" w:hAnsi="Times"/>
        </w:rPr>
        <w:t>Staffing</w:t>
      </w:r>
    </w:p>
    <w:p w14:paraId="4B878D3D" w14:textId="594273BD" w:rsidR="00627914" w:rsidRDefault="00627914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Facilities </w:t>
      </w:r>
      <w:r w:rsidR="00944F52">
        <w:rPr>
          <w:rFonts w:ascii="Times" w:hAnsi="Times"/>
        </w:rPr>
        <w:t xml:space="preserve">Maintenance </w:t>
      </w:r>
      <w:r>
        <w:rPr>
          <w:rFonts w:ascii="Times" w:hAnsi="Times"/>
        </w:rPr>
        <w:t>and Capital</w:t>
      </w:r>
    </w:p>
    <w:p w14:paraId="2A4247C9" w14:textId="2E046C51" w:rsidR="00627914" w:rsidRDefault="00627914" w:rsidP="00627914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>Health Education Support</w:t>
      </w:r>
    </w:p>
    <w:p w14:paraId="4BC8AFB4" w14:textId="77777777" w:rsidR="00364816" w:rsidRDefault="00364816" w:rsidP="00364816">
      <w:pPr>
        <w:pStyle w:val="ListParagraph"/>
        <w:numPr>
          <w:ilvl w:val="2"/>
          <w:numId w:val="1"/>
        </w:numPr>
        <w:rPr>
          <w:rFonts w:ascii="Times" w:hAnsi="Times"/>
          <w:u w:val="single"/>
        </w:rPr>
      </w:pPr>
      <w:r w:rsidRPr="00364816">
        <w:rPr>
          <w:rFonts w:ascii="Times" w:hAnsi="Times"/>
          <w:u w:val="single"/>
        </w:rPr>
        <w:t>Additional Info:</w:t>
      </w:r>
    </w:p>
    <w:p w14:paraId="6D096361" w14:textId="0A173FFD" w:rsidR="00364816" w:rsidRPr="00364816" w:rsidRDefault="00944F52" w:rsidP="00364816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CHS </w:t>
      </w:r>
      <w:r w:rsidR="00364816" w:rsidRPr="00364816">
        <w:rPr>
          <w:rFonts w:ascii="Times" w:hAnsi="Times"/>
        </w:rPr>
        <w:t>Services touch &gt; 50% of students</w:t>
      </w:r>
    </w:p>
    <w:p w14:paraId="1C367C06" w14:textId="38FE913F" w:rsidR="00364816" w:rsidRDefault="00364816" w:rsidP="00364816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364816">
        <w:rPr>
          <w:rFonts w:ascii="Times" w:hAnsi="Times"/>
        </w:rPr>
        <w:t xml:space="preserve">75k-80k </w:t>
      </w:r>
      <w:r w:rsidR="00944F52">
        <w:rPr>
          <w:rFonts w:ascii="Times" w:hAnsi="Times"/>
        </w:rPr>
        <w:t xml:space="preserve">actual </w:t>
      </w:r>
      <w:r w:rsidRPr="00364816">
        <w:rPr>
          <w:rFonts w:ascii="Times" w:hAnsi="Times"/>
        </w:rPr>
        <w:t xml:space="preserve">patient visits/yr. </w:t>
      </w:r>
    </w:p>
    <w:p w14:paraId="7140A85A" w14:textId="77777777" w:rsidR="00474FD7" w:rsidRPr="00364816" w:rsidRDefault="008D334C" w:rsidP="00364816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64816">
        <w:rPr>
          <w:rFonts w:ascii="Times" w:hAnsi="Times"/>
          <w:b/>
        </w:rPr>
        <w:t>De</w:t>
      </w:r>
      <w:r w:rsidR="00364816" w:rsidRPr="00364816">
        <w:rPr>
          <w:rFonts w:ascii="Times" w:hAnsi="Times"/>
          <w:b/>
        </w:rPr>
        <w:t xml:space="preserve">partment of Campus Recreation- Lynn Zwaagstra </w:t>
      </w:r>
    </w:p>
    <w:p w14:paraId="58876B0C" w14:textId="77777777" w:rsidR="00474FD7" w:rsidRPr="00F27599" w:rsidRDefault="00474FD7" w:rsidP="00474FD7">
      <w:pPr>
        <w:pStyle w:val="ListParagraph"/>
        <w:numPr>
          <w:ilvl w:val="2"/>
          <w:numId w:val="1"/>
        </w:numPr>
        <w:rPr>
          <w:rFonts w:ascii="Times" w:hAnsi="Times"/>
          <w:b/>
        </w:rPr>
      </w:pPr>
      <w:r w:rsidRPr="00474FD7">
        <w:rPr>
          <w:rFonts w:ascii="Times" w:hAnsi="Times"/>
        </w:rPr>
        <w:t xml:space="preserve">Campus Recreation portion of fee dollars: $4,784,822 (40%) </w:t>
      </w:r>
    </w:p>
    <w:p w14:paraId="5E2289FE" w14:textId="77777777" w:rsidR="00F27599" w:rsidRPr="00F27599" w:rsidRDefault="00F27599" w:rsidP="00474FD7">
      <w:pPr>
        <w:pStyle w:val="ListParagraph"/>
        <w:numPr>
          <w:ilvl w:val="2"/>
          <w:numId w:val="1"/>
        </w:numPr>
        <w:rPr>
          <w:rFonts w:ascii="Times" w:hAnsi="Times"/>
          <w:b/>
        </w:rPr>
      </w:pPr>
      <w:r>
        <w:rPr>
          <w:rFonts w:ascii="Times" w:hAnsi="Times"/>
        </w:rPr>
        <w:t>FY2016 Total Revenue: $5,584,900</w:t>
      </w:r>
    </w:p>
    <w:p w14:paraId="6E14BEEB" w14:textId="77777777" w:rsidR="00F27599" w:rsidRPr="00474FD7" w:rsidRDefault="00F27599" w:rsidP="00474FD7">
      <w:pPr>
        <w:pStyle w:val="ListParagraph"/>
        <w:numPr>
          <w:ilvl w:val="2"/>
          <w:numId w:val="1"/>
        </w:numPr>
        <w:rPr>
          <w:rFonts w:ascii="Times" w:hAnsi="Times"/>
          <w:b/>
        </w:rPr>
      </w:pPr>
      <w:r>
        <w:rPr>
          <w:rFonts w:ascii="Times" w:hAnsi="Times"/>
        </w:rPr>
        <w:t>FY2016 Expenses: $5,170,300</w:t>
      </w:r>
    </w:p>
    <w:p w14:paraId="2CED41EC" w14:textId="77777777" w:rsidR="00474FD7" w:rsidRPr="00474FD7" w:rsidRDefault="00474FD7" w:rsidP="00474FD7">
      <w:pPr>
        <w:pStyle w:val="ListParagraph"/>
        <w:numPr>
          <w:ilvl w:val="2"/>
          <w:numId w:val="1"/>
        </w:numPr>
        <w:rPr>
          <w:rFonts w:ascii="Times" w:hAnsi="Times"/>
          <w:b/>
        </w:rPr>
      </w:pPr>
      <w:r w:rsidRPr="00474FD7">
        <w:rPr>
          <w:rFonts w:ascii="Times" w:hAnsi="Times"/>
          <w:u w:val="single"/>
        </w:rPr>
        <w:t>Campus Recreation fee use</w:t>
      </w:r>
      <w:r w:rsidRPr="00474FD7">
        <w:rPr>
          <w:rFonts w:ascii="Times" w:hAnsi="Times"/>
        </w:rPr>
        <w:t>:</w:t>
      </w:r>
    </w:p>
    <w:p w14:paraId="2506BAA6" w14:textId="77777777" w:rsidR="00474FD7" w:rsidRPr="00474FD7" w:rsidRDefault="00474FD7" w:rsidP="00474FD7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>Career Staff (facilities and recreation admin.)</w:t>
      </w:r>
    </w:p>
    <w:p w14:paraId="0E3349D3" w14:textId="77777777" w:rsidR="00474FD7" w:rsidRPr="00474FD7" w:rsidRDefault="00474FD7" w:rsidP="00474FD7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>Students Staff</w:t>
      </w:r>
    </w:p>
    <w:p w14:paraId="60A3DD1F" w14:textId="77777777" w:rsidR="00474FD7" w:rsidRPr="00474FD7" w:rsidRDefault="00474FD7" w:rsidP="00474FD7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>Employee Expenses</w:t>
      </w:r>
    </w:p>
    <w:p w14:paraId="0966D451" w14:textId="77777777" w:rsidR="00474FD7" w:rsidRPr="00474FD7" w:rsidRDefault="00474FD7" w:rsidP="00474FD7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 xml:space="preserve">Facility Custodial and Maintenance </w:t>
      </w:r>
      <w:r w:rsidR="00F27599" w:rsidRPr="00474FD7">
        <w:rPr>
          <w:rFonts w:ascii="Times" w:hAnsi="Times"/>
        </w:rPr>
        <w:t>Services</w:t>
      </w:r>
    </w:p>
    <w:p w14:paraId="48EBEA09" w14:textId="77777777" w:rsidR="00474FD7" w:rsidRPr="00474FD7" w:rsidRDefault="00474FD7" w:rsidP="00474FD7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>General Facility Operations</w:t>
      </w:r>
    </w:p>
    <w:p w14:paraId="1D7E4778" w14:textId="77777777" w:rsidR="00474FD7" w:rsidRPr="00474FD7" w:rsidRDefault="00474FD7" w:rsidP="00474FD7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>Facility Equipment</w:t>
      </w:r>
    </w:p>
    <w:p w14:paraId="10888529" w14:textId="77777777" w:rsidR="00474FD7" w:rsidRDefault="00474FD7" w:rsidP="00474FD7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474FD7">
        <w:rPr>
          <w:rFonts w:ascii="Times" w:hAnsi="Times"/>
        </w:rPr>
        <w:t>Capital Projects</w:t>
      </w:r>
    </w:p>
    <w:p w14:paraId="60694312" w14:textId="77777777" w:rsidR="00474FD7" w:rsidRDefault="00F27599" w:rsidP="00474FD7">
      <w:pPr>
        <w:pStyle w:val="ListParagraph"/>
        <w:numPr>
          <w:ilvl w:val="2"/>
          <w:numId w:val="1"/>
        </w:numPr>
        <w:rPr>
          <w:rFonts w:ascii="Times" w:hAnsi="Times"/>
          <w:u w:val="single"/>
        </w:rPr>
      </w:pPr>
      <w:r w:rsidRPr="00F27599">
        <w:rPr>
          <w:rFonts w:ascii="Times" w:hAnsi="Times"/>
          <w:u w:val="single"/>
        </w:rPr>
        <w:t>Service levels of H&amp;R Fee</w:t>
      </w:r>
      <w:r>
        <w:rPr>
          <w:rFonts w:ascii="Times" w:hAnsi="Times"/>
          <w:u w:val="single"/>
        </w:rPr>
        <w:t>:</w:t>
      </w:r>
    </w:p>
    <w:p w14:paraId="413EE6D3" w14:textId="77777777" w:rsidR="00F27599" w:rsidRPr="00F27599" w:rsidRDefault="00F27599" w:rsidP="00F27599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F27599">
        <w:rPr>
          <w:rFonts w:ascii="Times" w:hAnsi="Times"/>
        </w:rPr>
        <w:t>Expanded hours</w:t>
      </w:r>
    </w:p>
    <w:p w14:paraId="252A0BF7" w14:textId="77777777" w:rsidR="00F27599" w:rsidRPr="00F27599" w:rsidRDefault="00F27599" w:rsidP="00F27599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F27599">
        <w:rPr>
          <w:rFonts w:ascii="Times" w:hAnsi="Times"/>
        </w:rPr>
        <w:t>Weight Room Orientations</w:t>
      </w:r>
    </w:p>
    <w:p w14:paraId="5919B801" w14:textId="77777777" w:rsidR="00F27599" w:rsidRPr="00F27599" w:rsidRDefault="00F27599" w:rsidP="00F27599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F27599">
        <w:rPr>
          <w:rFonts w:ascii="Times" w:hAnsi="Times"/>
        </w:rPr>
        <w:t>Facility Service Packages</w:t>
      </w:r>
    </w:p>
    <w:p w14:paraId="4AB4DDD2" w14:textId="77777777" w:rsidR="00F27599" w:rsidRPr="00F27599" w:rsidRDefault="00F27599" w:rsidP="00F27599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F27599">
        <w:rPr>
          <w:rFonts w:ascii="Times" w:hAnsi="Times"/>
        </w:rPr>
        <w:t>Free/ Low Cost Wellness Activities</w:t>
      </w:r>
    </w:p>
    <w:p w14:paraId="17AEAADE" w14:textId="77777777" w:rsidR="00F27599" w:rsidRPr="00F27599" w:rsidRDefault="00F27599" w:rsidP="00F27599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F27599">
        <w:rPr>
          <w:rFonts w:ascii="Times" w:hAnsi="Times"/>
        </w:rPr>
        <w:t>Programs/Events for patrons</w:t>
      </w:r>
    </w:p>
    <w:p w14:paraId="22DDB781" w14:textId="77777777" w:rsidR="00474FD7" w:rsidRDefault="00474FD7" w:rsidP="00474FD7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74FD7">
        <w:rPr>
          <w:rFonts w:ascii="Times" w:hAnsi="Times"/>
          <w:u w:val="single"/>
        </w:rPr>
        <w:t>Additional Info</w:t>
      </w:r>
      <w:r>
        <w:rPr>
          <w:rFonts w:ascii="Times" w:hAnsi="Times"/>
        </w:rPr>
        <w:t>:</w:t>
      </w:r>
    </w:p>
    <w:p w14:paraId="2ED593D3" w14:textId="77777777" w:rsidR="00474FD7" w:rsidRDefault="00474FD7" w:rsidP="00474FD7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>Cardio Equipment requires replacement every 4/5 yrs.</w:t>
      </w:r>
    </w:p>
    <w:p w14:paraId="5294D5D3" w14:textId="77777777" w:rsidR="00F27599" w:rsidRDefault="00474FD7" w:rsidP="00F27599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t>CREC Cardio Equip= 5-10x Mileage of Private Fitness Center Equip.</w:t>
      </w:r>
    </w:p>
    <w:p w14:paraId="32DBE721" w14:textId="77777777" w:rsidR="00474FD7" w:rsidRPr="00F27599" w:rsidRDefault="00474FD7" w:rsidP="00F27599">
      <w:pPr>
        <w:pStyle w:val="ListParagraph"/>
        <w:numPr>
          <w:ilvl w:val="3"/>
          <w:numId w:val="1"/>
        </w:numPr>
        <w:rPr>
          <w:rFonts w:ascii="Times" w:hAnsi="Times"/>
        </w:rPr>
      </w:pPr>
      <w:r w:rsidRPr="00F27599">
        <w:rPr>
          <w:rFonts w:ascii="Times" w:hAnsi="Times"/>
        </w:rPr>
        <w:t>Current feasibility study to renovate locker rooms</w:t>
      </w:r>
    </w:p>
    <w:p w14:paraId="393EB0E9" w14:textId="77777777" w:rsidR="00474FD7" w:rsidRPr="00F27599" w:rsidRDefault="00474FD7" w:rsidP="00F27599">
      <w:pPr>
        <w:ind w:left="1980"/>
        <w:rPr>
          <w:rFonts w:ascii="Times" w:hAnsi="Times"/>
          <w:b/>
        </w:rPr>
      </w:pPr>
    </w:p>
    <w:p w14:paraId="35159EE8" w14:textId="77777777" w:rsidR="00364816" w:rsidRPr="00364816" w:rsidRDefault="00364816" w:rsidP="00364816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 xml:space="preserve">Q&amp;A, </w:t>
      </w:r>
      <w:r w:rsidR="008D334C" w:rsidRPr="00474FD7">
        <w:rPr>
          <w:rFonts w:ascii="Times" w:hAnsi="Times"/>
          <w:b/>
        </w:rPr>
        <w:t>Closing</w:t>
      </w:r>
    </w:p>
    <w:p w14:paraId="197DEFF8" w14:textId="77777777" w:rsidR="00364816" w:rsidRPr="00474FD7" w:rsidRDefault="00364816" w:rsidP="00364816">
      <w:pPr>
        <w:rPr>
          <w:rFonts w:ascii="Times" w:hAnsi="Times"/>
        </w:rPr>
      </w:pPr>
      <w:r w:rsidRPr="00364816">
        <w:rPr>
          <w:rFonts w:ascii="Times" w:hAnsi="Times"/>
        </w:rPr>
        <w:t>Meeting adjourned at 6:30pm by Michael Ruppert,</w:t>
      </w:r>
      <w:r>
        <w:rPr>
          <w:rFonts w:ascii="Times" w:hAnsi="Times"/>
          <w:b/>
        </w:rPr>
        <w:t xml:space="preserve"> </w:t>
      </w:r>
      <w:r w:rsidRPr="00474FD7">
        <w:rPr>
          <w:rFonts w:ascii="Times" w:hAnsi="Times"/>
        </w:rPr>
        <w:t>Chairperson and Campus Rec Student Employee</w:t>
      </w:r>
    </w:p>
    <w:p w14:paraId="0F6BADBA" w14:textId="77777777" w:rsidR="00364816" w:rsidRPr="00474FD7" w:rsidRDefault="00364816" w:rsidP="00364816">
      <w:pPr>
        <w:rPr>
          <w:rFonts w:ascii="Times" w:hAnsi="Times"/>
        </w:rPr>
      </w:pPr>
    </w:p>
    <w:p w14:paraId="30F467A0" w14:textId="77777777" w:rsidR="00364816" w:rsidRPr="00364816" w:rsidRDefault="00364816" w:rsidP="00364816">
      <w:pPr>
        <w:rPr>
          <w:rFonts w:ascii="Times" w:hAnsi="Times"/>
          <w:b/>
        </w:rPr>
      </w:pPr>
    </w:p>
    <w:sectPr w:rsidR="00364816" w:rsidRPr="00364816" w:rsidSect="001A6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AFE"/>
    <w:multiLevelType w:val="multilevel"/>
    <w:tmpl w:val="3A8A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D4D88"/>
    <w:multiLevelType w:val="hybridMultilevel"/>
    <w:tmpl w:val="7BD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A74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0CB9"/>
    <w:multiLevelType w:val="multilevel"/>
    <w:tmpl w:val="3A8A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54"/>
    <w:rsid w:val="001A6E40"/>
    <w:rsid w:val="002E0354"/>
    <w:rsid w:val="00364816"/>
    <w:rsid w:val="0037112A"/>
    <w:rsid w:val="00432D0D"/>
    <w:rsid w:val="00474FD7"/>
    <w:rsid w:val="005F54C1"/>
    <w:rsid w:val="00627914"/>
    <w:rsid w:val="006B56E1"/>
    <w:rsid w:val="00813883"/>
    <w:rsid w:val="008D334C"/>
    <w:rsid w:val="00944F52"/>
    <w:rsid w:val="009F370B"/>
    <w:rsid w:val="00A2315F"/>
    <w:rsid w:val="00A255B6"/>
    <w:rsid w:val="00A830AE"/>
    <w:rsid w:val="00B804F2"/>
    <w:rsid w:val="00BA3159"/>
    <w:rsid w:val="00D711D1"/>
    <w:rsid w:val="00D77327"/>
    <w:rsid w:val="00F27599"/>
    <w:rsid w:val="00F54A77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BD6C0"/>
  <w14:defaultImageDpi w14:val="300"/>
  <w15:docId w15:val="{2845E823-E959-4B29-9AF8-1BE88FB8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F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A3FF668A</Template>
  <TotalTime>0</TotalTime>
  <Pages>3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OSCR @</dc:creator>
  <cp:lastModifiedBy>Harry McDermott</cp:lastModifiedBy>
  <cp:revision>2</cp:revision>
  <dcterms:created xsi:type="dcterms:W3CDTF">2015-12-12T22:37:00Z</dcterms:created>
  <dcterms:modified xsi:type="dcterms:W3CDTF">2015-12-12T22:37:00Z</dcterms:modified>
</cp:coreProperties>
</file>